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罗源县</w:t>
      </w:r>
      <w:r>
        <w:rPr>
          <w:rFonts w:hint="eastAsia" w:ascii="宋体" w:hAnsi="宋体"/>
          <w:b/>
          <w:sz w:val="30"/>
          <w:szCs w:val="30"/>
        </w:rPr>
        <w:t>卫</w:t>
      </w:r>
      <w:r>
        <w:rPr>
          <w:rFonts w:hint="eastAsia" w:ascii="宋体" w:hAnsi="宋体"/>
          <w:b/>
          <w:sz w:val="30"/>
          <w:szCs w:val="30"/>
          <w:lang w:eastAsia="zh-CN"/>
        </w:rPr>
        <w:t>健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eastAsia="zh-CN"/>
        </w:rPr>
        <w:t>局</w:t>
      </w:r>
      <w:r>
        <w:rPr>
          <w:rFonts w:hint="eastAsia" w:ascii="宋体" w:hAnsi="宋体"/>
          <w:b/>
          <w:sz w:val="30"/>
          <w:szCs w:val="30"/>
        </w:rPr>
        <w:t>行政处罚流程图</w:t>
      </w:r>
    </w:p>
    <w:p>
      <w:pPr>
        <w:rPr>
          <w:rFonts w:eastAsia="Times New Roman"/>
        </w:rPr>
      </w:pP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8321040</wp:posOffset>
                </wp:positionV>
                <wp:extent cx="800100" cy="0"/>
                <wp:effectExtent l="0" t="38100" r="0" b="3810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207pt;margin-top:655.2pt;height:0pt;width:63pt;z-index:251629568;mso-width-relative:page;mso-height-relative:page;" filled="f" stroked="t" coordsize="21600,21600" o:gfxdata="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qONP/YAAAADQEAAA8AAAAAAAAA&#10;AQAgAAAAIgAAAGRycy9kb3ducmV2LnhtbFBLAQIUABQAAAAIAIdO4kC5XS5P2AEAAJo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8221980</wp:posOffset>
                </wp:positionV>
                <wp:extent cx="914400" cy="250190"/>
                <wp:effectExtent l="5080" t="4445" r="13970" b="12065"/>
                <wp:wrapNone/>
                <wp:docPr id="2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0" w:firstLineChar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结案归档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70pt;margin-top:647.4pt;height:19.7pt;width:72pt;z-index:251656192;mso-width-relative:page;mso-height-relative:page;" fillcolor="#FFFFFF" filled="t" stroked="t" coordsize="21600,21600" o:gfxdata="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X8&#10;Al7aAAAADQEAAA8AAAAAAAAAAQAgAAAAIgAAAGRycy9kb3ducmV2LnhtbFBLAQIUABQAAAAIAIdO&#10;4kB0J/SC6AEAANs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0" w:firstLineChar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7924800</wp:posOffset>
                </wp:positionV>
                <wp:extent cx="635" cy="296545"/>
                <wp:effectExtent l="37465" t="0" r="38100" b="825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88pt;margin-top:624pt;height:23.35pt;width:0.05pt;z-index:251628544;mso-width-relative:page;mso-height-relative:page;" filled="f" stroked="t" coordsize="21600,21600" o:gfxdata="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VA4jtoAAAANAQAADwAAAAAAAAABACAA&#10;AAAiAAAAZHJzL2Rvd25yZXYueG1sUEsBAhQAFAAAAAgAh07iQBaRaYzSAQAAkg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5296535</wp:posOffset>
                </wp:positionV>
                <wp:extent cx="800100" cy="250190"/>
                <wp:effectExtent l="5080" t="4445" r="13970" b="12065"/>
                <wp:wrapNone/>
                <wp:docPr id="6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日内通知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0pt;margin-top:417.05pt;height:19.7pt;width:63pt;z-index:251675648;mso-width-relative:page;mso-height-relative:page;" fillcolor="#FFFFFF" filled="t" stroked="t" coordsize="21600,21600" o:gfxdata="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f75Lw&#10;2AAAAAsBAAAPAAAAAAAAAAEAIAAAACIAAABkcnMvZG93bnJldi54bWxQSwECFAAUAAAACACHTuJA&#10;bdBF7egBAADb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日内通知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5745480</wp:posOffset>
                </wp:positionV>
                <wp:extent cx="685800" cy="250190"/>
                <wp:effectExtent l="5080" t="4445" r="13970" b="12065"/>
                <wp:wrapNone/>
                <wp:docPr id="6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69pt;margin-top:452.4pt;height:19.7pt;width:54pt;z-index:251676672;mso-width-relative:page;mso-height-relative:page;" fillcolor="#FFFFFF" filled="t" stroked="t" coordsize="21600,21600" o:gfxdata="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+r&#10;zNfZAAAACwEAAA8AAAAAAAAAAQAgAAAAIgAAAGRycy9kb3ducmV2LnhtbFBLAQIUABQAAAAIAIdO&#10;4kDBnfWj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日听证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4801870</wp:posOffset>
                </wp:positionV>
                <wp:extent cx="685800" cy="250190"/>
                <wp:effectExtent l="5080" t="4445" r="13970" b="12065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申请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69pt;margin-top:378.1pt;height:19.7pt;width:54pt;z-index:251674624;mso-width-relative:page;mso-height-relative:page;" fillcolor="#FFFFFF" filled="t" stroked="t" coordsize="21600,21600" o:gfxdata="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1CF+2QAAAAsBAAAPAAAAAAAAAAEAIAAAACIAAABkcnMvZG93bnJldi54bWxQSwECFAAUAAAACACH&#10;TuJAK3wt/u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申请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4061460</wp:posOffset>
                </wp:positionV>
                <wp:extent cx="1371600" cy="297815"/>
                <wp:effectExtent l="4445" t="4445" r="14605" b="21590"/>
                <wp:wrapNone/>
                <wp:docPr id="1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涉嫌犯罪移交司法机关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15pt;margin-top:319.8pt;height:23.45pt;width:108pt;z-index:251640832;mso-width-relative:page;mso-height-relative:page;" fillcolor="#FFFFFF" filled="t" stroked="t" coordsize="21600,21600" o:gfxdata="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58N5TY&#10;AAAACwEAAA8AAAAAAAAAAQAgAAAAIgAAAGRycy9kb3ducmV2LnhtbFBLAQIUABQAAAAIAIdO4kDH&#10;wPLJ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涉嫌犯罪移交司法机关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3665220</wp:posOffset>
                </wp:positionV>
                <wp:extent cx="1371600" cy="297815"/>
                <wp:effectExtent l="4445" t="4445" r="14605" b="21590"/>
                <wp:wrapNone/>
                <wp:docPr id="1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不属于本机关管辖移交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15pt;margin-top:288.6pt;height:23.45pt;width:108pt;z-index:251639808;mso-width-relative:page;mso-height-relative:page;" fillcolor="#FFFFFF" filled="t" stroked="t" coordsize="21600,21600" o:gfxdata="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O6z/&#10;2QAAAAsBAAAPAAAAAAAAAAEAIAAAACIAAABkcnMvZG93bnJldi54bWxQSwECFAAUAAAACACHTuJA&#10;mJxAHOcBAADc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不属于本机关管辖移交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1532255</wp:posOffset>
                </wp:positionV>
                <wp:extent cx="1257300" cy="1043305"/>
                <wp:effectExtent l="5080" t="4445" r="13970" b="19050"/>
                <wp:wrapNone/>
                <wp:docPr id="1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、有明确违法嫌疑人；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、基本违法事实存在或者有来源可靠的事实依据；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、属于本机关管辖；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、适用一般程序。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24pt;margin-top:120.65pt;height:82.15pt;width:99pt;z-index:251644928;mso-width-relative:page;mso-height-relative:page;" fillcolor="#FFFFFF" filled="t" stroked="t" coordsize="21600,21600" o:gfxdata="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thl&#10;2QAAAAsBAAAPAAAAAAAAAAEAIAAAACIAAABkcnMvZG93bnJldi54bWxQSwECFAAUAAAACACHTuJA&#10;y7zxN+cBAADe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、有明确违法嫌疑人；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、基本违法事实存在或者有来源可靠的事实依据；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、属于本机关管辖；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、适用一般程序。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5646420</wp:posOffset>
                </wp:positionV>
                <wp:extent cx="0" cy="990600"/>
                <wp:effectExtent l="38100" t="0" r="3810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x;margin-left:81pt;margin-top:444.6pt;height:78pt;width:0pt;z-index:251630592;mso-width-relative:page;mso-height-relative:page;" filled="f" stroked="t" coordsize="21600,21600" o:gfxdata="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5KkJl2gAAAAwBAAAPAAAA&#10;AAAAAAEAIAAAACIAAABkcnMvZG93bnJldi54bWxQSwECFAAUAAAACACHTuJA83sP/9oBAACb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7726680</wp:posOffset>
                </wp:positionV>
                <wp:extent cx="1028700" cy="250190"/>
                <wp:effectExtent l="5080" t="4445" r="13970" b="12065"/>
                <wp:wrapNone/>
                <wp:docPr id="2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16pt;margin-top:608.4pt;height:19.7pt;width:81pt;z-index:251655168;mso-width-relative:page;mso-height-relative:page;" fillcolor="#FFFFFF" filled="t" stroked="t" coordsize="21600,21600" o:gfxdata="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XfKcNoAAAANAQAADwAAAAAAAAABACAAAAAiAAAAZHJzL2Rvd25yZXYueG1sUEsBAhQAFAAAAAgA&#10;h07iQDd90nTqAQAA3Q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0" w:firstLineChars="1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执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8321040</wp:posOffset>
                </wp:positionV>
                <wp:extent cx="228600" cy="0"/>
                <wp:effectExtent l="0" t="38100" r="0" b="38100"/>
                <wp:wrapNone/>
                <wp:docPr id="75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 y;margin-left:117pt;margin-top:655.2pt;height:0pt;width:18pt;z-index:251685888;mso-width-relative:page;mso-height-relative:page;" filled="f" stroked="t" coordsize="21600,21600" o:gfxdata="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pA6EXYAAAADQEA&#10;AA8AAAAAAAAAAQAgAAAAIgAAAGRycy9kb3ducmV2LnhtbFBLAQIUABQAAAAIAIdO4kBMux1x4QEA&#10;AKY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5844540</wp:posOffset>
                </wp:positionV>
                <wp:extent cx="1143000" cy="297180"/>
                <wp:effectExtent l="0" t="4445" r="19050" b="22225"/>
                <wp:wrapNone/>
                <wp:docPr id="70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279pt;margin-top:460.2pt;height:23.4pt;width:90pt;z-index:251680768;mso-width-relative:page;mso-height-relative:page;" filled="f" stroked="t" coordsize="21600,21600" o:gfxdata="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B0Sq2gAA&#10;AAsBAAAPAAAAAAAAAAEAIAAAACIAAABkcnMvZG93bnJldi54bWxQSwECFAAUAAAACACHTuJAy6Eo&#10;o+MBAACi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5844540</wp:posOffset>
                </wp:positionV>
                <wp:extent cx="0" cy="117475"/>
                <wp:effectExtent l="38100" t="0" r="38100" b="15875"/>
                <wp:wrapNone/>
                <wp:docPr id="7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16pt;margin-top:460.2pt;height:9.25pt;width:0pt;z-index:251684864;mso-width-relative:page;mso-height-relative:page;" filled="f" stroked="t" coordsize="21600,21600" o:gfxdata="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gBNF9oAAAALAQAADwAAAAAAAAAB&#10;ACAAAAAiAAAAZHJzL2Rvd25yZXYueG1sUEsBAhQAFAAAAAgAh07iQAjvIpf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5349240</wp:posOffset>
                </wp:positionV>
                <wp:extent cx="1257300" cy="349250"/>
                <wp:effectExtent l="5080" t="4445" r="13970" b="8255"/>
                <wp:wrapNone/>
                <wp:docPr id="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当场送达当事人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7pt;margin-top:421.2pt;height:27.5pt;width:99pt;z-index:251634688;mso-width-relative:page;mso-height-relative:page;" fillcolor="#FFFFFF" filled="t" stroked="t" coordsize="21600,21600" o:gfxdata="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ImlT2AAAAAoBAAAPAAAAAAAAAAEAIAAAACIAAABkcnMvZG93bnJldi54bWxQSwECFAAUAAAACACH&#10;TuJA/NqER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当场送达当事人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6835140</wp:posOffset>
                </wp:positionV>
                <wp:extent cx="0" cy="1287780"/>
                <wp:effectExtent l="38100" t="0" r="38100" b="7620"/>
                <wp:wrapNone/>
                <wp:docPr id="73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;margin-left:81pt;margin-top:538.2pt;height:101.4pt;width:0pt;z-index:251683840;mso-width-relative:page;mso-height-relative:page;" filled="f" stroked="t" coordsize="21600,21600" o:gfxdata="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Zz0k7ZAAAADQEAAA8A&#10;AAAAAAAAAQAgAAAAIgAAAGRycy9kb3ducmV2LnhtbFBLAQIUABQAAAAIAIdO4kDA0IkJ3QEAAJ0D&#10;AAAOAAAAAAAAAAEAIAAAACg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6637020</wp:posOffset>
                </wp:positionV>
                <wp:extent cx="685800" cy="250190"/>
                <wp:effectExtent l="5080" t="4445" r="13970" b="12065"/>
                <wp:wrapNone/>
                <wp:docPr id="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执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45pt;margin-top:522.6pt;height:19.7pt;width:54pt;z-index:251635712;mso-width-relative:page;mso-height-relative:page;" fillcolor="#FFFFFF" filled="t" stroked="t" coordsize="21600,21600" o:gfxdata="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fpW&#10;3tgAAAAMAQAADwAAAAAAAAABACAAAAAiAAAAZHJzL2Rvd25yZXYueG1sUEsBAhQAFAAAAAgAh07i&#10;QMdCIp7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执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4358640</wp:posOffset>
                </wp:positionV>
                <wp:extent cx="0" cy="990600"/>
                <wp:effectExtent l="38100" t="0" r="38100" b="0"/>
                <wp:wrapNone/>
                <wp:docPr id="7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81pt;margin-top:343.2pt;height:78pt;width:0pt;z-index:251682816;mso-width-relative:page;mso-height-relative:page;" filled="f" stroked="t" coordsize="21600,21600" o:gfxdata="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IzDK2QAAAAsBAAAPAAAA&#10;AAAAAAEAIAAAACIAAABkcnMvZG93bnJldi54bWxQSwECFAAUAAAACACHTuJAP8jntNsBAACc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3070860</wp:posOffset>
                </wp:positionV>
                <wp:extent cx="0" cy="746125"/>
                <wp:effectExtent l="38100" t="0" r="38100" b="15875"/>
                <wp:wrapNone/>
                <wp:docPr id="71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flip:x;margin-left:81pt;margin-top:241.8pt;height:58.75pt;width:0pt;z-index:251681792;mso-width-relative:page;mso-height-relative:page;" filled="f" stroked="t" coordsize="21600,21600" o:gfxdata="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kQkL2QAAAAsBAAAPAAAAAAAA&#10;AAEAIAAAACIAAABkcnMvZG93bnJldi54bWxQSwECFAAUAAAACACHTuJAQayQK9gBAACcAwAADgAA&#10;AAAAAAABACAAAAAo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5494655</wp:posOffset>
                </wp:positionV>
                <wp:extent cx="1270" cy="296545"/>
                <wp:effectExtent l="37465" t="0" r="37465" b="8255"/>
                <wp:wrapNone/>
                <wp:docPr id="6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396pt;margin-top:432.65pt;height:23.35pt;width:0.1pt;z-index:251679744;mso-width-relative:page;mso-height-relative:page;" filled="f" stroked="t" coordsize="21600,21600" o:gfxdata="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E6NIHbAAAACwEAAA8AAAAAAAAA&#10;AQAgAAAAIgAAAGRycy9kb3ducmV2LnhtbFBLAQIUABQAAAAIAIdO4kBTJmZE1QEAAJU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4999990</wp:posOffset>
                </wp:positionV>
                <wp:extent cx="1270" cy="296545"/>
                <wp:effectExtent l="37465" t="0" r="37465" b="8255"/>
                <wp:wrapNone/>
                <wp:docPr id="68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396pt;margin-top:393.7pt;height:23.35pt;width:0.1pt;z-index:251678720;mso-width-relative:page;mso-height-relative:page;" filled="f" stroked="t" coordsize="21600,21600" o:gfxdata="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/MmTDbAAAACwEAAA8AAAAAAAAA&#10;AQAgAAAAIgAAAGRycy9kb3ducmV2LnhtbFBLAQIUABQAAAAIAIdO4kA5e2fO1QEAAJU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4953000</wp:posOffset>
                </wp:positionV>
                <wp:extent cx="457200" cy="389890"/>
                <wp:effectExtent l="3175" t="0" r="15875" b="10160"/>
                <wp:wrapNone/>
                <wp:docPr id="67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389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y;margin-left:333pt;margin-top:390pt;height:30.7pt;width:36pt;z-index:251677696;mso-width-relative:page;mso-height-relative:page;" filled="f" stroked="t" coordsize="21600,21600" o:gfxdata="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KsHY2wAA&#10;AAsBAAAPAAAAAAAAAAEAIAAAACIAAABkcnMvZG93bnJldi54bWxQSwECFAAUAAAACACHTuJAM++F&#10;JOIBAACh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5646420</wp:posOffset>
                </wp:positionV>
                <wp:extent cx="114300" cy="0"/>
                <wp:effectExtent l="0" t="38100" r="0" b="38100"/>
                <wp:wrapNone/>
                <wp:docPr id="6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43pt;margin-top:444.6pt;height:0pt;width:9pt;z-index:251673600;mso-width-relative:page;mso-height-relative:page;" filled="f" stroked="t" coordsize="21600,21600" o:gfxdata="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7hyHh2gAAAAsBAAAPAAAAAAAAAAEA&#10;IAAAACIAAABkcnMvZG93bnJldi54bWxQSwECFAAUAAAACACHTuJA7K4+qd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3665220</wp:posOffset>
                </wp:positionV>
                <wp:extent cx="1270" cy="197485"/>
                <wp:effectExtent l="37465" t="0" r="37465" b="12065"/>
                <wp:wrapNone/>
                <wp:docPr id="1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97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252pt;margin-top:288.6pt;height:15.55pt;width:0.1pt;z-index:251641856;mso-width-relative:page;mso-height-relative:page;" filled="f" stroked="t" coordsize="21600,21600" o:gfxdata="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yPJ19sAAAALAQAADwAAAAAA&#10;AAABACAAAAAiAAAAZHJzL2Rvd25yZXYueG1sUEsBAhQAFAAAAAgAh07iQBjO7+vXAQAAlQ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3169920</wp:posOffset>
                </wp:positionV>
                <wp:extent cx="2171700" cy="495300"/>
                <wp:effectExtent l="4445" t="4445" r="14605" b="14605"/>
                <wp:wrapNone/>
                <wp:docPr id="1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调查取证（查明违法事实，固定书证、物证、视听证据等）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171pt;margin-top:249.6pt;height:39pt;width:171pt;z-index:251637760;mso-width-relative:page;mso-height-relative:page;" fillcolor="#FFFFFF" filled="t" stroked="t" coordsize="21600,21600" o:gfxdata="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x7hC&#10;2gAAAAsBAAAPAAAAAAAAAAEAIAAAACIAAABkcnMvZG93bnJldi54bWxQSwECFAAUAAAACACHTuJA&#10;fPFNWu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调查取证（查明违法事实，固定书证、物证、视听证据等）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6981190</wp:posOffset>
                </wp:positionV>
                <wp:extent cx="635" cy="169545"/>
                <wp:effectExtent l="37465" t="0" r="38100" b="1905"/>
                <wp:wrapNone/>
                <wp:docPr id="6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79pt;margin-top:549.7pt;height:13.35pt;width:0.05pt;z-index:251672576;mso-width-relative:page;mso-height-relative:page;" filled="f" stroked="t" coordsize="21600,21600" o:gfxdata="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O5Uu7cAAAADQEAAA8AAAAAAAAA&#10;AQAgAAAAIgAAAGRycy9kb3ducmV2LnhtbFBLAQIUABQAAAAIAIdO4kAEmhbq1AEAAJQDAAAOAAAA&#10;AAAAAAEAIAAAACs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6980555</wp:posOffset>
                </wp:positionV>
                <wp:extent cx="635" cy="169545"/>
                <wp:effectExtent l="37465" t="0" r="38100" b="1905"/>
                <wp:wrapNone/>
                <wp:docPr id="61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25pt;margin-top:549.65pt;height:13.35pt;width:0.05pt;z-index:251671552;mso-width-relative:page;mso-height-relative:page;" filled="f" stroked="t" coordsize="21600,21600" o:gfxdata="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FBnY3cAAAADQEAAA8AAAAAAAAA&#10;AQAgAAAAIgAAAGRycy9kb3ducmV2LnhtbFBLAQIUABQAAAAIAIdO4kDtPVJz1AEAAJQDAAAOAAAA&#10;AAAAAAEAIAAAACs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7132320</wp:posOffset>
                </wp:positionV>
                <wp:extent cx="1371600" cy="445770"/>
                <wp:effectExtent l="4445" t="4445" r="14605" b="6985"/>
                <wp:wrapNone/>
                <wp:docPr id="26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提起行政诉讼（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个月内或复议期满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61pt;margin-top:561.6pt;height:35.1pt;width:108pt;z-index:251654144;mso-width-relative:page;mso-height-relative:page;" fillcolor="#FFFFFF" filled="t" stroked="t" coordsize="21600,21600" o:gfxdata="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1zQgM2gAAAA0BAAAPAAAAAAAAAAEAIAAAACIAAABkcnMvZG93bnJldi54bWxQSwECFAAUAAAA&#10;CACHTuJAc8o9ge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提起行政诉讼（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个月内或复议期满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内）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7575550</wp:posOffset>
                </wp:positionV>
                <wp:extent cx="635" cy="169545"/>
                <wp:effectExtent l="37465" t="0" r="38100" b="1905"/>
                <wp:wrapNone/>
                <wp:docPr id="60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70pt;margin-top:596.5pt;height:13.35pt;width:0.05pt;z-index:251670528;mso-width-relative:page;mso-height-relative:page;" filled="f" stroked="t" coordsize="21600,21600" o:gfxdata="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5CXmnaAAAADQEAAA8AAAAAAAAAAQAg&#10;AAAAIgAAAGRycy9kb3ducmV2LnhtbFBLAQIUABQAAAAIAIdO4kCH38Vf0wEAAJQ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7574915</wp:posOffset>
                </wp:positionV>
                <wp:extent cx="635" cy="169545"/>
                <wp:effectExtent l="37465" t="0" r="38100" b="1905"/>
                <wp:wrapNone/>
                <wp:docPr id="59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25pt;margin-top:596.45pt;height:13.35pt;width:0.05pt;z-index:251669504;mso-width-relative:page;mso-height-relative:page;" filled="f" stroked="t" coordsize="21600,21600" o:gfxdata="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yye572wAAAA0BAAAPAAAAAAAAAAEA&#10;IAAAACIAAABkcnMvZG93bnJldi54bWxQSwECFAAUAAAACACHTuJAoEiQVNMBAACUAwAADgAAAAAA&#10;AAABACAAAAAq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5151120</wp:posOffset>
                </wp:positionV>
                <wp:extent cx="0" cy="169545"/>
                <wp:effectExtent l="38100" t="0" r="38100" b="1905"/>
                <wp:wrapNone/>
                <wp:docPr id="57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16pt;margin-top:405.6pt;height:13.35pt;width:0pt;z-index:251667456;mso-width-relative:page;mso-height-relative:page;" filled="f" stroked="t" coordsize="21600,21600" o:gfxdata="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RlvOdoAAAALAQAADwAAAAAAAAABACAA&#10;AAAiAAAAZHJzL2Rvd25yZXYueG1sUEsBAhQAFAAAAAgAh07iQG31f6fSAQAAkg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5151120</wp:posOffset>
                </wp:positionV>
                <wp:extent cx="635" cy="169545"/>
                <wp:effectExtent l="37465" t="0" r="38100" b="1905"/>
                <wp:wrapNone/>
                <wp:docPr id="58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70pt;margin-top:405.6pt;height:13.35pt;width:0.05pt;z-index:251668480;mso-width-relative:page;mso-height-relative:page;" filled="f" stroked="t" coordsize="21600,21600" o:gfxdata="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Cor6jaAAAACwEAAA8AAAAAAAAAAQAg&#10;AAAAIgAAAGRycy9kb3ducmV2LnhtbFBLAQIUABQAAAAIAIdO4kBOHZiB0wEAAJQ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9873615</wp:posOffset>
                </wp:positionV>
                <wp:extent cx="0" cy="746125"/>
                <wp:effectExtent l="38100" t="0" r="38100" b="15875"/>
                <wp:wrapNone/>
                <wp:docPr id="5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549pt;margin-top:777.45pt;height:58.75pt;width:0pt;z-index:251666432;mso-width-relative:page;mso-height-relative:page;" filled="f" stroked="t" coordsize="21600,21600" o:gfxdata="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H2uVTcAAAADwEAAA8AAAAAAAAAAQAg&#10;AAAAIgAAAGRycy9kb3ducmV2LnhtbFBLAQIUABQAAAAIAIdO4kBZhPGm0QEAAJIDAAAOAAAAAAAA&#10;AAEAIAAAACs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9873615</wp:posOffset>
                </wp:positionV>
                <wp:extent cx="0" cy="746125"/>
                <wp:effectExtent l="38100" t="0" r="38100" b="15875"/>
                <wp:wrapNone/>
                <wp:docPr id="55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549pt;margin-top:777.45pt;height:58.75pt;width:0pt;z-index:251665408;mso-width-relative:page;mso-height-relative:page;" filled="f" stroked="t" coordsize="21600,21600" o:gfxdata="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fa5VNwAAAAPAQAADwAAAAAAAAAB&#10;ACAAAAAiAAAAZHJzL2Rvd25yZXYueG1sUEsBAhQAFAAAAAgAh07iQJz+4tLTAQAAkgMAAA4AAAAA&#10;AAAAAQAgAAAAK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6980555</wp:posOffset>
                </wp:positionV>
                <wp:extent cx="0" cy="746125"/>
                <wp:effectExtent l="38100" t="0" r="38100" b="15875"/>
                <wp:wrapNone/>
                <wp:docPr id="5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52pt;margin-top:549.65pt;height:58.75pt;width:0pt;z-index:251664384;mso-width-relative:page;mso-height-relative:page;" filled="f" stroked="t" coordsize="21600,21600" o:gfxdata="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lnX89sAAAANAQAADwAAAAAAAAABACAA&#10;AAAiAAAAZHJzL2Rvd25yZXYueG1sUEsBAhQAFAAAAAgAh07iQEWXU/PRAQAAkgMAAA4AAAAAAAAA&#10;AQAgAAAAK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7132320</wp:posOffset>
                </wp:positionV>
                <wp:extent cx="914400" cy="445770"/>
                <wp:effectExtent l="4445" t="4445" r="14605" b="6985"/>
                <wp:wrapNone/>
                <wp:docPr id="25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申请行政复议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71pt;margin-top:561.6pt;height:35.1pt;width:72pt;z-index:251653120;mso-width-relative:page;mso-height-relative:page;" fillcolor="#FFFFFF" filled="t" stroked="t" coordsize="21600,21600" o:gfxdata="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lWVv2QAAAA0BAAAPAAAAAAAAAAEAIAAAACIAAABkcnMvZG93bnJldi54bWxQSwECFAAUAAAACACH&#10;TuJAl2tN4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申请行政复议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60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日内）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6141720</wp:posOffset>
                </wp:positionV>
                <wp:extent cx="635" cy="169545"/>
                <wp:effectExtent l="37465" t="0" r="38100" b="1905"/>
                <wp:wrapNone/>
                <wp:docPr id="53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43pt;margin-top:483.6pt;height:13.35pt;width:0.05pt;z-index:251663360;mso-width-relative:page;mso-height-relative:page;" filled="f" stroked="t" coordsize="21600,21600" o:gfxdata="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Hic4PbAAAACwEAAA8AAAAAAAAA&#10;AQAgAAAAIgAAAGRycy9kb3ducmV2LnhtbFBLAQIUABQAAAAIAIdO4kAaUdlv1QEAAJQ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6537960</wp:posOffset>
                </wp:positionV>
                <wp:extent cx="635" cy="170180"/>
                <wp:effectExtent l="37465" t="0" r="38100" b="1270"/>
                <wp:wrapNone/>
                <wp:docPr id="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43pt;margin-top:514.8pt;height:13.4pt;width:0.05pt;z-index:251632640;mso-width-relative:page;mso-height-relative:page;" filled="f" stroked="t" coordsize="21600,21600" o:gfxdata="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mDLB2wAAAA0BAAAPAAAAAAAA&#10;AAEAIAAAACIAAABkcnMvZG93bnJldi54bWxQSwECFAAUAAAACACHTuJAOYJcl9YBAACT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4754880</wp:posOffset>
                </wp:positionV>
                <wp:extent cx="635" cy="168910"/>
                <wp:effectExtent l="37465" t="0" r="38100" b="2540"/>
                <wp:wrapNone/>
                <wp:docPr id="5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252pt;margin-top:374.4pt;height:13.3pt;width:0.05pt;z-index:251662336;mso-width-relative:page;mso-height-relative:page;" filled="f" stroked="t" coordsize="21600,21600" o:gfxdata="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ffaptoAAAALAQAADwAAAAAAAAAB&#10;ACAAAAAiAAAAZHJzL2Rvd25yZXYueG1sUEsBAhQAFAAAAAgAh07iQEafePjVAQAAlA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4259580</wp:posOffset>
                </wp:positionV>
                <wp:extent cx="0" cy="198120"/>
                <wp:effectExtent l="38100" t="0" r="38100" b="11430"/>
                <wp:wrapNone/>
                <wp:docPr id="4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252pt;margin-top:335.4pt;height:15.6pt;width:0pt;z-index:251631616;mso-width-relative:page;mso-height-relative:page;" filled="f" stroked="t" coordsize="21600,21600" o:gfxdata="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NTGg3aAAAACwEAAA8AAAAAAAAAAQAg&#10;AAAAIgAAAGRycy9kb3ducmV2LnhtbFBLAQIUABQAAAAIAIdO4kB+ne/X0wEAAJE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7476490</wp:posOffset>
                </wp:positionV>
                <wp:extent cx="0" cy="745490"/>
                <wp:effectExtent l="38100" t="0" r="38100" b="16510"/>
                <wp:wrapNone/>
                <wp:docPr id="5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45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153pt;margin-top:588.7pt;height:58.7pt;width:0pt;z-index:251661312;mso-width-relative:page;mso-height-relative:page;" filled="f" stroked="t" coordsize="21600,21600" o:gfxdata="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2lojdsAAAANAQAADwAAAAAAAAAB&#10;ACAAAAAiAAAAZHJzL2Rvd25yZXYueG1sUEsBAhQAFAAAAAgAh07iQGCYMwH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6881495</wp:posOffset>
                </wp:positionV>
                <wp:extent cx="457835" cy="349885"/>
                <wp:effectExtent l="0" t="3810" r="18415" b="8255"/>
                <wp:wrapNone/>
                <wp:docPr id="50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835" cy="349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x;margin-left:153pt;margin-top:541.85pt;height:27.55pt;width:36.05pt;z-index:251660288;mso-width-relative:page;mso-height-relative:page;" filled="f" stroked="t" coordsize="21600,21600" o:gfxdata="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UByu9wAAAAN&#10;AQAADwAAAAAAAAABACAAAAAiAAAAZHJzL2Rvd25yZXYueG1sUEsBAhQAFAAAAAgAh07iQPi/+/Pf&#10;AQAAoQMAAA4AAAAAAAAAAQAgAAAAK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5745480</wp:posOffset>
                </wp:positionV>
                <wp:extent cx="800100" cy="1485900"/>
                <wp:effectExtent l="4445" t="2540" r="14605" b="16510"/>
                <wp:wrapNone/>
                <wp:docPr id="4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81pt;margin-top:452.4pt;height:117pt;width:63pt;z-index:251659264;mso-width-relative:page;mso-height-relative:page;" filled="f" stroked="t" coordsize="21600,21600" o:gfxdata="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FB2eA2gAAAAwBAAAPAAAAAAAA&#10;AAEAIAAAACIAAABkcnMvZG93bnJldi54bWxQSwECFAAUAAAACACHTuJAvtpwedcBAACY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7231380</wp:posOffset>
                </wp:positionV>
                <wp:extent cx="571500" cy="250190"/>
                <wp:effectExtent l="5080" t="4445" r="13970" b="12065"/>
                <wp:wrapNone/>
                <wp:docPr id="30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不执行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17pt;margin-top:569.4pt;height:19.7pt;width:45pt;z-index:251658240;mso-width-relative:page;mso-height-relative:page;" fillcolor="#FFFFFF" filled="t" stroked="t" coordsize="21600,21600" o:gfxdata="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yNze&#10;2AAAAA0BAAAPAAAAAAAAAAEAIAAAACIAAABkcnMvZG93bnJldi54bWxQSwECFAAUAAAACACHTuJA&#10;zvmQsu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不执行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8169910</wp:posOffset>
                </wp:positionV>
                <wp:extent cx="1028700" cy="349250"/>
                <wp:effectExtent l="4445" t="4445" r="14605" b="8255"/>
                <wp:wrapNone/>
                <wp:docPr id="29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0" w:firstLineChar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135pt;margin-top:643.3pt;height:27.5pt;width:81pt;z-index:251657216;mso-width-relative:page;mso-height-relative:page;" fillcolor="#FFFFFF" filled="t" stroked="t" coordsize="21600,21600" o:gfxdata="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HHly2gAAAA0BAAAPAAAAAAAAAAEAIAAAACIAAABkcnMvZG93bnJldi54bWxQSwECFAAUAAAA&#10;CACHTuJAvmRRF+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0" w:firstLineChar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申请强制执行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6736080</wp:posOffset>
                </wp:positionV>
                <wp:extent cx="1257300" cy="250190"/>
                <wp:effectExtent l="5080" t="4445" r="13970" b="12065"/>
                <wp:wrapNone/>
                <wp:docPr id="24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送达当事人（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日内）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189pt;margin-top:530.4pt;height:19.7pt;width:99pt;z-index:251652096;mso-width-relative:page;mso-height-relative:page;" fillcolor="#FFFFFF" filled="t" stroked="t" coordsize="21600,21600" o:gfxdata="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FFi5tkAAAANAQAADwAAAAAAAAABACAAAAAiAAAAZHJzL2Rvd25yZXYueG1sUEsBAhQAFAAAAAgA&#10;h07iQARPrQ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送达当事人（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日内）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6339840</wp:posOffset>
                </wp:positionV>
                <wp:extent cx="914400" cy="250190"/>
                <wp:effectExtent l="5080" t="4445" r="13970" b="12065"/>
                <wp:wrapNone/>
                <wp:docPr id="23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07pt;margin-top:499.2pt;height:19.7pt;width:72pt;z-index:251651072;mso-width-relative:page;mso-height-relative:page;" fillcolor="#FFFFFF" filled="t" stroked="t" coordsize="21600,21600" o:gfxdata="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+PG0NoAAAAMAQAADwAAAAAAAAABACAAAAAiAAAAZHJzL2Rvd25yZXYueG1sUEsBAhQAFAAAAAgA&#10;h07iQHxWQwfqAQAA3A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领导审批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914400" cy="250825"/>
                <wp:effectExtent l="4445" t="5080" r="14605" b="10795"/>
                <wp:wrapNone/>
                <wp:docPr id="22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法制部门审核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07pt;margin-top:468pt;height:19.75pt;width:72pt;z-index:251650048;mso-width-relative:page;mso-height-relative:page;" fillcolor="#FFFFFF" filled="t" stroked="t" coordsize="21600,21600" o:gfxdata="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/Am/&#10;2gAAAAsBAAAPAAAAAAAAAAEAIAAAACIAAABkcnMvZG93bnJldi54bWxQSwECFAAUAAAACACHTuJA&#10;a5UEa+YBAADc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法制部门审核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5349240</wp:posOffset>
                </wp:positionV>
                <wp:extent cx="1143000" cy="495300"/>
                <wp:effectExtent l="4445" t="4445" r="14605" b="14605"/>
                <wp:wrapNone/>
                <wp:docPr id="21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当事人要求听证的，进入听证程序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252pt;margin-top:421.2pt;height:39pt;width:90pt;z-index:251649024;mso-width-relative:page;mso-height-relative:page;" fillcolor="#FFFFFF" filled="t" stroked="t" coordsize="21600,21600" o:gfxdata="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QrN&#10;y9kAAAALAQAADwAAAAAAAAABACAAAAAiAAAAZHJzL2Rvd25yZXYueG1sUEsBAhQAFAAAAAgAh07i&#10;QNj7Njn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当事人要求听证的，进入听证程序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5349240</wp:posOffset>
                </wp:positionV>
                <wp:extent cx="1143000" cy="495300"/>
                <wp:effectExtent l="4445" t="4445" r="14605" b="14605"/>
                <wp:wrapNone/>
                <wp:docPr id="20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陈述、申辩，制作陈述、申辩笔录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153pt;margin-top:421.2pt;height:39pt;width:90pt;z-index:251648000;mso-width-relative:page;mso-height-relative:page;" fillcolor="#FFFFFF" filled="t" stroked="t" coordsize="21600,21600" o:gfxdata="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kc1X&#10;2QAAAAsBAAAPAAAAAAAAAAEAIAAAACIAAABkcnMvZG93bnJldi54bWxQSwECFAAUAAAACACHTuJA&#10;6ATg5+cBAADd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陈述、申辩，制作陈述、申辩笔录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4853940</wp:posOffset>
                </wp:positionV>
                <wp:extent cx="1143000" cy="297180"/>
                <wp:effectExtent l="4445" t="4445" r="14605" b="22225"/>
                <wp:wrapNone/>
                <wp:docPr id="19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98pt;margin-top:382.2pt;height:23.4pt;width:90pt;z-index:251646976;mso-width-relative:page;mso-height-relative:page;" fillcolor="#FFFFFF" filled="t" stroked="t" coordsize="21600,21600" o:gfxdata="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8TDN2gAAAAsBAAAPAAAAAAAAAAEAIAAAACIAAABkcnMvZG93bnJldi54bWxQSwECFAAUAAAA&#10;CACHTuJAaE4GD+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4457700</wp:posOffset>
                </wp:positionV>
                <wp:extent cx="571500" cy="250825"/>
                <wp:effectExtent l="4445" t="5080" r="14605" b="10795"/>
                <wp:wrapNone/>
                <wp:docPr id="18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225pt;margin-top:351pt;height:19.75pt;width:45pt;z-index:251645952;mso-width-relative:page;mso-height-relative:page;" fillcolor="#FFFFFF" filled="t" stroked="t" coordsize="21600,21600" o:gfxdata="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laH/NgA&#10;AAALAQAADwAAAAAAAAABACAAAAAiAAAAZHJzL2Rvd25yZXYueG1sUEsBAhQAFAAAAAgAh07iQE5d&#10;aTjmAQAA3A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42265" cy="99060"/>
                <wp:effectExtent l="1270" t="4445" r="18415" b="29845"/>
                <wp:wrapNone/>
                <wp:docPr id="16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288pt;margin-top:319.8pt;height:7.8pt;width:26.95pt;z-index:251643904;mso-width-relative:page;mso-height-relative:page;" filled="f" stroked="t" coordsize="21600,21600" o:gfxdata="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OiYLt0AAAALAQAADwAA&#10;AAAAAAABACAAAAAiAAAAZHJzL2Rvd25yZXYueG1sUEsBAhQAFAAAAAgAh07iQKtMPSjYAQAAlgMA&#10;AA4AAAAAAAAAAQAgAAAAL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3863340</wp:posOffset>
                </wp:positionV>
                <wp:extent cx="342265" cy="145415"/>
                <wp:effectExtent l="1905" t="5080" r="17780" b="20955"/>
                <wp:wrapNone/>
                <wp:docPr id="15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265" cy="145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flip:y;margin-left:288pt;margin-top:304.2pt;height:11.45pt;width:26.95pt;z-index:251642880;mso-width-relative:page;mso-height-relative:page;" filled="f" stroked="t" coordsize="21600,21600" o:gfxdata="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utXXcAAAACwEA&#10;AA8AAAAAAAAAAQAgAAAAIgAAAGRycy9kb3ducmV2LnhtbFBLAQIUABQAAAAIAIdO4kCG1esm3QEA&#10;AKEDAAAOAAAAAAAAAAEAIAAAACs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3863340</wp:posOffset>
                </wp:positionV>
                <wp:extent cx="1028700" cy="445770"/>
                <wp:effectExtent l="4445" t="4445" r="14605" b="6985"/>
                <wp:wrapNone/>
                <wp:docPr id="11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70" w:firstLineChars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制作调查</w:t>
                            </w:r>
                          </w:p>
                          <w:p>
                            <w:pPr>
                              <w:ind w:firstLine="270" w:firstLineChars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207pt;margin-top:304.2pt;height:35.1pt;width:81pt;z-index:251638784;mso-width-relative:page;mso-height-relative:page;" fillcolor="#FFFFFF" filled="t" stroked="t" coordsize="21600,21600" o:gfxdata="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3XfINkAAAALAQAADwAAAAAAAAABACAAAAAiAAAAZHJzL2Rvd25yZXYueG1sUEsBAhQAFAAAAAgA&#10;h07iQIccudP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70" w:firstLineChars="1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制作调查</w:t>
                      </w:r>
                    </w:p>
                    <w:p>
                      <w:pPr>
                        <w:ind w:firstLine="270" w:firstLineChars="1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终结报告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8122920</wp:posOffset>
                </wp:positionV>
                <wp:extent cx="1257300" cy="349250"/>
                <wp:effectExtent l="5080" t="4445" r="13970" b="8255"/>
                <wp:wrapNone/>
                <wp:docPr id="9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备案（</w:t>
                            </w:r>
                            <w:r>
                              <w:rPr>
                                <w:rFonts w:ascii="仿宋" w:hAnsi="仿宋" w:eastAsia="仿宋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日内）、归档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8pt;margin-top:639.6pt;height:27.5pt;width:99pt;z-index:251636736;mso-width-relative:page;mso-height-relative:page;" fillcolor="#FFFFFF" filled="t" stroked="t" coordsize="21600,21600" o:gfxdata="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NVNf2QAAAAwBAAAPAAAAAAAAAAEAIAAAACIAAABkcnMvZG93bnJldi54bWxQSwECFAAUAAAACACH&#10;TuJARoS+iO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备案（</w:t>
                      </w:r>
                      <w:r>
                        <w:rPr>
                          <w:rFonts w:ascii="仿宋" w:hAnsi="仿宋" w:eastAsia="仿宋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日内）、归档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3813810</wp:posOffset>
                </wp:positionV>
                <wp:extent cx="1257300" cy="544830"/>
                <wp:effectExtent l="5080" t="4445" r="13970" b="22225"/>
                <wp:wrapNone/>
                <wp:docPr id="6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当场作出行政处罚决定，《当场行政处罚决定书》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27pt;margin-top:300.3pt;height:42.9pt;width:99pt;z-index:251633664;mso-width-relative:page;mso-height-relative:page;" fillcolor="#FFFFFF" filled="t" stroked="t" coordsize="21600,21600" o:gfxdata="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77&#10;yLbXAAAACgEAAA8AAAAAAAAAAQAgAAAAIgAAAGRycy9kb3ducmV2LnhtbFBLAQIUABQAAAAIAIdO&#10;4kBUYaW4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当场作出行政处罚决定，《当场行政处罚决定书》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c">
            <w:drawing>
              <wp:inline distT="0" distB="0" distL="114300" distR="114300">
                <wp:extent cx="5143500" cy="7528560"/>
                <wp:effectExtent l="0" t="0" r="0" b="0"/>
                <wp:docPr id="48" name="画布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直线 61"/>
                        <wps:cNvSpPr/>
                        <wps:spPr>
                          <a:xfrm>
                            <a:off x="2862367" y="2728975"/>
                            <a:ext cx="731" cy="2967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直线 62"/>
                        <wps:cNvSpPr/>
                        <wps:spPr>
                          <a:xfrm>
                            <a:off x="2862367" y="1639718"/>
                            <a:ext cx="731" cy="3958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线 63"/>
                        <wps:cNvSpPr/>
                        <wps:spPr>
                          <a:xfrm>
                            <a:off x="1947432" y="450576"/>
                            <a:ext cx="730" cy="297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矩形 64"/>
                        <wps:cNvSpPr/>
                        <wps:spPr>
                          <a:xfrm>
                            <a:off x="1529030" y="207060"/>
                            <a:ext cx="876235" cy="296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矩形 65"/>
                        <wps:cNvSpPr/>
                        <wps:spPr>
                          <a:xfrm>
                            <a:off x="1490329" y="748044"/>
                            <a:ext cx="800295" cy="49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卫生计生</w:t>
                              </w:r>
                            </w:p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行政部门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矩形 66"/>
                        <wps:cNvSpPr/>
                        <wps:spPr>
                          <a:xfrm>
                            <a:off x="347573" y="1441406"/>
                            <a:ext cx="800294" cy="297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简易程序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矩形 67"/>
                        <wps:cNvSpPr/>
                        <wps:spPr>
                          <a:xfrm>
                            <a:off x="2519175" y="1441406"/>
                            <a:ext cx="799565" cy="297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一般程序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矩形 68"/>
                        <wps:cNvSpPr/>
                        <wps:spPr>
                          <a:xfrm>
                            <a:off x="2633816" y="5103"/>
                            <a:ext cx="1942321" cy="1040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firstLine="360" w:firstLineChars="200"/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、日常监督管理中发现的；</w:t>
                              </w: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、卫生机构监测报告的；</w:t>
                              </w: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、举报、投诉以及媒体披露的</w:t>
                              </w: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;4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、上级行政机关交办、下级行政机关报请或者有关部门移送的；</w:t>
                              </w: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、行政机关认为需要立案的其他情形。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直线 69"/>
                        <wps:cNvSpPr/>
                        <wps:spPr>
                          <a:xfrm>
                            <a:off x="2405265" y="351420"/>
                            <a:ext cx="22855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直线 70"/>
                        <wps:cNvSpPr/>
                        <wps:spPr>
                          <a:xfrm flipH="1">
                            <a:off x="1147867" y="1243094"/>
                            <a:ext cx="685654" cy="297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线 71"/>
                        <wps:cNvSpPr/>
                        <wps:spPr>
                          <a:xfrm>
                            <a:off x="1947432" y="1243094"/>
                            <a:ext cx="571743" cy="297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矩形 72"/>
                        <wps:cNvSpPr/>
                        <wps:spPr>
                          <a:xfrm>
                            <a:off x="5111" y="2035612"/>
                            <a:ext cx="1255937" cy="941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、事实清楚、证据确凿；</w:t>
                              </w: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、警告处罚；</w:t>
                              </w:r>
                              <w:r>
                                <w:rPr>
                                  <w:rFonts w:ascii="仿宋" w:hAnsi="仿宋" w:eastAsia="仿宋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18"/>
                                  <w:szCs w:val="18"/>
                                </w:rPr>
                                <w:t>、公民五十元以下、法人或者其他组织一千元以下罚款。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矩形 73"/>
                        <wps:cNvSpPr/>
                        <wps:spPr>
                          <a:xfrm>
                            <a:off x="2175983" y="2035612"/>
                            <a:ext cx="1485949" cy="297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案件受理（现场检查除外）现场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矩形 74"/>
                        <wps:cNvSpPr/>
                        <wps:spPr>
                          <a:xfrm>
                            <a:off x="2290624" y="2481814"/>
                            <a:ext cx="1142757" cy="297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80" w:firstLineChars="1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立案（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内）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直线 75"/>
                        <wps:cNvSpPr/>
                        <wps:spPr>
                          <a:xfrm>
                            <a:off x="2862367" y="2333080"/>
                            <a:ext cx="731" cy="19758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76"/>
                        <wps:cNvSpPr/>
                        <wps:spPr>
                          <a:xfrm flipV="1">
                            <a:off x="2862367" y="1838030"/>
                            <a:ext cx="914206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77"/>
                        <wps:cNvSpPr/>
                        <wps:spPr>
                          <a:xfrm>
                            <a:off x="690765" y="1738874"/>
                            <a:ext cx="730" cy="2967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9" o:spid="_x0000_s1026" o:spt="203" style="height:592.8pt;width:405pt;" coordsize="5143500,7528560" editas="canvas" o:gfxdata="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BKTvRk1gAAAAYBAAAPAAAAAAAAAAEAIAAAACIAAABkcnMvZG93bnJldi54bWxQSwEC&#10;FAAUAAAACACHTuJAuivYihQFAAAmKAAADgAAAAAAAAABACAAAAAlAQAAZHJzL2Uyb0RvYy54bWxQ&#10;SwUGAAAAAAYABgBZAQAAqwgAAAAA&#10;">
                <o:lock v:ext="edit" aspectratio="f"/>
                <v:rect id="画布 59" o:spid="_x0000_s1026" o:spt="1" style="position:absolute;left:0;top:0;height:7528560;width:5143500;" filled="f" stroked="f" coordsize="21600,21600" o:gfxdata="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EpO9GTWAAAABgEAAA8AAAAAAAAAAQAgAAAAIgAAAGRycy9kb3ducmV2LnhtbFBLAQIUABQAAAAI&#10;AIdO4kBu+3tD1AQAAKEnAAAOAAAAAAAAAAEAIAAAACUBAABkcnMvZTJvRG9jLnhtbFBLBQYAAAAA&#10;BgAGAFkBAABrCAAAAAA=&#10;">
                  <v:fill on="f" focussize="0,0"/>
                  <v:stroke on="f"/>
                  <v:imagedata o:title=""/>
                  <o:lock v:ext="edit" rotation="t" text="t" aspectratio="t"/>
                </v:rect>
                <v:line id="直线 61" o:spid="_x0000_s1026" o:spt="20" style="position:absolute;left:2862367;top:2728975;height:296739;width:731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nLOL31gAAAAYBAAAP&#10;AAAAAAAAAAEAIAAAACIAAABkcnMvZG93bnJldi54bWxQSwECFAAUAAAACACHTuJAljShn+EBAACg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2" o:spid="_x0000_s1026" o:spt="20" style="position:absolute;left:2862367;top:1639718;height:395894;width:731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LOL31gAAAAYB&#10;AAAPAAAAAAAAAAEAIAAAACIAAABkcnMvZG93bnJldi54bWxQSwECFAAUAAAACACHTuJAWMkquuQB&#10;AACg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3" o:spid="_x0000_s1026" o:spt="20" style="position:absolute;left:1947432;top:450576;height:297468;width:730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cs4vfWAAAABgEA&#10;AA8AAAAAAAAAAQAgAAAAIgAAAGRycy9kb3ducmV2LnhtbFBLAQIUABQAAAAIAIdO4kCGLjKh4wEA&#10;AJ8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4" o:spid="_x0000_s1026" o:spt="1" style="position:absolute;left:1529030;top:207060;height:296739;width:876235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WIvj9QAAAAGAQAADwAAAAAAAAABACAAAAAiAAAAZHJzL2Rvd25yZXYueG1sUEsBAhQAFAAA&#10;AAgAh07iQIwYAaLzAQAA5wMAAA4AAAAAAAAAAQAgAAAAIw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案件来源</w:t>
                        </w:r>
                      </w:p>
                    </w:txbxContent>
                  </v:textbox>
                </v:rect>
                <v:rect id="矩形 65" o:spid="_x0000_s1026" o:spt="1" style="position:absolute;left:1490328;top:748044;height:495050;width:800295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iL4/UAAAABgEAAA8AAAAAAAAAAQAgAAAAIgAAAGRycy9kb3ducmV2LnhtbFBLAQIU&#10;ABQAAAAIAIdO4kAbvNEU9wEAAOcDAAAOAAAAAAAAAAEAIAAAACM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90" w:firstLineChars="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卫生计生</w:t>
                        </w:r>
                      </w:p>
                      <w:p>
                        <w:pPr>
                          <w:ind w:firstLine="90" w:firstLineChars="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行政部门</w:t>
                        </w:r>
                      </w:p>
                    </w:txbxContent>
                  </v:textbox>
                </v:rect>
                <v:rect id="矩形 66" o:spid="_x0000_s1026" o:spt="1" style="position:absolute;left:347573;top:1441406;height:297468;width:800294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ViL4/UAAAABgEAAA8AAAAAAAAAAQAgAAAAIgAAAGRycy9kb3ducmV2LnhtbFBLAQIUABQA&#10;AAAIAIdO4kAP9Vlp9AEAAOcDAAAOAAAAAAAAAAEAIAAAACMBAABkcnMvZTJvRG9jLnhtbFBLBQYA&#10;AAAABgAGAFkBAACJ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简易程序</w:t>
                        </w:r>
                      </w:p>
                    </w:txbxContent>
                  </v:textbox>
                </v:rect>
                <v:rect id="矩形 67" o:spid="_x0000_s1026" o:spt="1" style="position:absolute;left:2519175;top:1441406;height:297468;width:799565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Yi+P1AAAAAYBAAAPAAAAAAAAAAEAIAAAACIAAABkcnMvZG93bnJldi54bWxQSwECFAAU&#10;AAAACACHTuJAitmsJvUBAADoAwAADgAAAAAAAAABACAAAAAj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一般程序</w:t>
                        </w:r>
                      </w:p>
                    </w:txbxContent>
                  </v:textbox>
                </v:rect>
                <v:rect id="矩形 68" o:spid="_x0000_s1026" o:spt="1" style="position:absolute;left:2633816;top:5103;height:1040408;width:1942321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WIvj9QAAAAGAQAADwAAAAAAAAABACAAAAAiAAAAZHJzL2Rvd25yZXYueG1sUEsBAhQA&#10;FAAAAAgAh07iQLj1qVn2AQAA5wMAAA4AAAAAAAAAAQAgAAAAIw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firstLine="360" w:firstLineChars="200"/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、日常监督管理中发现的；</w:t>
                        </w: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、卫生机构监测报告的；</w:t>
                        </w: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、举报、投诉以及媒体披露的</w:t>
                        </w: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;4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、上级行政机关交办、下级行政机关报请或者有关部门移送的；</w:t>
                        </w: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、行政机关认为需要立案的其他情形。</w:t>
                        </w:r>
                      </w:p>
                    </w:txbxContent>
                  </v:textbox>
                </v:rect>
                <v:line id="直线 69" o:spid="_x0000_s1026" o:spt="20" style="position:absolute;left:2405265;top:351420;height:729;width:228551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yzi99YAAAAGAQAA&#10;DwAAAAAAAAABACAAAAAiAAAAZHJzL2Rvd25yZXYueG1sUEsBAhQAFAAAAAgAh07iQAksv4XiAQAA&#10;nw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0" o:spid="_x0000_s1026" o:spt="20" style="position:absolute;left:1147867;top:1243094;flip:x;height:297468;width:685654;" filled="f" stroked="t" coordsize="21600,21600" o:gfxdata="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3zDmLV&#10;AAAABgEAAA8AAAAAAAAAAQAgAAAAIgAAAGRycy9kb3ducmV2LnhtbFBLAQIUABQAAAAIAIdO4kC1&#10;YAXu6gEAAK0DAAAOAAAAAAAAAAEAIAAAACQBAABkcnMvZTJvRG9jLnhtbFBLBQYAAAAABgAGAFkB&#10;AACA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1" o:spid="_x0000_s1026" o:spt="20" style="position:absolute;left:1947432;top:1243094;height:297468;width:571743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LOL31gAAAAYB&#10;AAAPAAAAAAAAAAEAIAAAACIAAABkcnMvZG93bnJldi54bWxQSwECFAAUAAAACACHTuJAsJgkLOQB&#10;AACj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72" o:spid="_x0000_s1026" o:spt="1" style="position:absolute;left:5111;top:2035612;height:941253;width:1255937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ViL4/UAAAABgEAAA8AAAAAAAAAAQAgAAAAIgAAAGRycy9kb3ducmV2LnhtbFBLAQIUABQAAAAI&#10;AIdO4kBqr11E8QEAAOYDAAAOAAAAAAAAAAEAIAAAACMBAABkcnMvZTJvRG9jLnhtbFBLBQYAAAAA&#10;BgAGAFkBAACG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、事实清楚、证据确凿；</w:t>
                        </w: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、警告处罚；</w:t>
                        </w:r>
                        <w:r>
                          <w:rPr>
                            <w:rFonts w:ascii="仿宋" w:hAnsi="仿宋" w:eastAsia="仿宋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sz w:val="18"/>
                            <w:szCs w:val="18"/>
                          </w:rPr>
                          <w:t>、公民五十元以下、法人或者其他组织一千元以下罚款。</w:t>
                        </w:r>
                      </w:p>
                    </w:txbxContent>
                  </v:textbox>
                </v:rect>
                <v:rect id="矩形 73" o:spid="_x0000_s1026" o:spt="1" style="position:absolute;left:2175983;top:2035612;height:297468;width:1485949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Yi+P1AAAAAYBAAAPAAAAAAAAAAEAIAAAACIAAABkcnMvZG93bnJldi54bWxQSwECFAAU&#10;AAAACACHTuJAUPvle/UBAADpAwAADgAAAAAAAAABACAAAAAj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案件受理（现场检查除外）现场</w:t>
                        </w:r>
                      </w:p>
                    </w:txbxContent>
                  </v:textbox>
                </v:rect>
                <v:rect id="矩形 74" o:spid="_x0000_s1026" o:spt="1" style="position:absolute;left:2290624;top:2481814;height:297468;width:1142757;" fillcolor="#FFFFFF" filled="t" stroked="t" coordsize="21600,21600" o:gfxdata="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ViL4/UAAAABgEAAA8AAAAAAAAAAQAgAAAAIgAAAGRycy9kb3ducmV2LnhtbFBLAQIUABQA&#10;AAAIAIdO4kBsKCOw9AEAAOkDAAAOAAAAAAAAAAEAIAAAACMBAABkcnMvZTJvRG9jLnhtbFBLBQYA&#10;AAAABgAGAFkBAACJ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80" w:firstLineChars="1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立案（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内）</w:t>
                        </w:r>
                      </w:p>
                    </w:txbxContent>
                  </v:textbox>
                </v:rect>
                <v:line id="直线 75" o:spid="_x0000_s1026" o:spt="20" style="position:absolute;left:2862367;top:2333080;height:197583;width:731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yzi99YAAAAGAQAA&#10;DwAAAAAAAAABACAAAAAiAAAAZHJzL2Rvd25yZXYueG1sUEsBAhQAFAAAAAgAh07iQAc5+cfiAQAA&#10;oA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6" o:spid="_x0000_s1026" o:spt="20" style="position:absolute;left:2862367;top:1838030;flip:y;height:729;width:914206;" filled="f" stroked="t" coordsize="21600,21600" o:gfxdata="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fMOYtUA&#10;AAAGAQAADwAAAAAAAAABACAAAAAiAAAAZHJzL2Rvd25yZXYueG1sUEsBAhQAFAAAAAgAh07iQLqs&#10;fDXpAQAAqgMAAA4AAAAAAAAAAQAgAAAAJA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7" o:spid="_x0000_s1026" o:spt="20" style="position:absolute;left:690765;top:1738874;height:296738;width:730;" filled="f" stroked="t" coordsize="21600,21600" o:gfxdata="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yzi99YAAAAGAQAA&#10;DwAAAAAAAAABACAAAAAiAAAAZHJzL2Rvd25yZXYueG1sUEsBAhQAFAAAAAgAh07iQMLoZKbiAQAA&#10;nw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4F44"/>
    <w:rsid w:val="0092420C"/>
    <w:rsid w:val="009967CF"/>
    <w:rsid w:val="00D1162E"/>
    <w:rsid w:val="00DB5782"/>
    <w:rsid w:val="00F94DC5"/>
    <w:rsid w:val="1AAB4F44"/>
    <w:rsid w:val="66DA76F3"/>
    <w:rsid w:val="72E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</Words>
  <Characters>90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2017-05-25T07:38:00Z</dcterms:created>
  <dc:creator>李军</dc:creator>
  <cp:lastModifiedBy>刚刚</cp:lastModifiedBy>
  <dcterms:modified xsi:type="dcterms:W3CDTF">2019-12-04T13:51:24Z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