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罗源县卫健局</w:t>
      </w:r>
      <w:r>
        <w:rPr>
          <w:rFonts w:hint="eastAsia" w:ascii="黑体" w:hAnsi="黑体" w:eastAsia="黑体"/>
          <w:sz w:val="36"/>
          <w:szCs w:val="36"/>
        </w:rPr>
        <w:t>行政执法检查流程图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仿宋" w:hAnsi="仿宋" w:eastAsia="仿宋"/>
          <w:sz w:val="32"/>
          <w:szCs w:val="32"/>
        </w:rPr>
        <mc:AlternateContent>
          <mc:Choice Requires="wpc">
            <w:drawing>
              <wp:inline distT="0" distB="0" distL="114300" distR="114300">
                <wp:extent cx="4686300" cy="7231380"/>
                <wp:effectExtent l="5080" t="4445" r="13970" b="22225"/>
                <wp:docPr id="56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14"/>
                        <wps:cNvSpPr/>
                        <wps:spPr>
                          <a:xfrm>
                            <a:off x="0" y="0"/>
                            <a:ext cx="2057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确定检查内容、人员和时间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15"/>
                        <wps:cNvSpPr/>
                        <wps:spPr>
                          <a:xfrm>
                            <a:off x="3429000" y="0"/>
                            <a:ext cx="1257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制定检查方案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Rectangle 127"/>
                        <wps:cNvSpPr/>
                        <wps:spPr>
                          <a:xfrm>
                            <a:off x="0" y="495300"/>
                            <a:ext cx="4686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执法人员</w:t>
                              </w:r>
                              <w:r>
                                <w:rPr>
                                  <w:rFonts w:ascii="宋体" w:hAnsi="宋体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人以上，出示证件，说明来意，告知相对人权利和义务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线 25"/>
                        <wps:cNvSpPr/>
                        <wps:spPr>
                          <a:xfrm>
                            <a:off x="4228465" y="29718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矩形 26"/>
                        <wps:cNvSpPr/>
                        <wps:spPr>
                          <a:xfrm>
                            <a:off x="1600200" y="990600"/>
                            <a:ext cx="1257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现场检查、询问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线 32"/>
                        <wps:cNvSpPr/>
                        <wps:spPr>
                          <a:xfrm>
                            <a:off x="4228465" y="148590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矩形 33"/>
                        <wps:cNvSpPr/>
                        <wps:spPr>
                          <a:xfrm>
                            <a:off x="3314700" y="1684020"/>
                            <a:ext cx="1371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未发现违法行为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37"/>
                        <wps:cNvSpPr/>
                        <wps:spPr>
                          <a:xfrm>
                            <a:off x="0" y="1684020"/>
                            <a:ext cx="11430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发现违法行为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线 39"/>
                        <wps:cNvSpPr/>
                        <wps:spPr>
                          <a:xfrm>
                            <a:off x="457200" y="148590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矩形 46"/>
                        <wps:cNvSpPr/>
                        <wps:spPr>
                          <a:xfrm>
                            <a:off x="0" y="2476500"/>
                            <a:ext cx="9144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应当进行行政处罚的行为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47"/>
                        <wps:cNvSpPr/>
                        <wps:spPr>
                          <a:xfrm>
                            <a:off x="2628900" y="2476500"/>
                            <a:ext cx="9144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依法应当责令改正的行为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50"/>
                        <wps:cNvSpPr/>
                        <wps:spPr>
                          <a:xfrm>
                            <a:off x="0" y="3467100"/>
                            <a:ext cx="91440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制作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检查笔录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询问笔录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录音拍照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摄像等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51"/>
                        <wps:cNvSpPr/>
                        <wps:spPr>
                          <a:xfrm>
                            <a:off x="1257300" y="3467100"/>
                            <a:ext cx="1028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请求报批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 52"/>
                        <wps:cNvSpPr/>
                        <wps:spPr>
                          <a:xfrm>
                            <a:off x="2628900" y="3467100"/>
                            <a:ext cx="91440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制作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检查笔录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询问笔录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录音拍照摄像等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线 53"/>
                        <wps:cNvSpPr/>
                        <wps:spPr>
                          <a:xfrm>
                            <a:off x="1828165" y="326898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矩形 57"/>
                        <wps:cNvSpPr/>
                        <wps:spPr>
                          <a:xfrm flipH="1">
                            <a:off x="1257300" y="40614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证据保存</w:t>
                              </w:r>
                            </w:p>
                            <w:p>
                              <w:pPr>
                                <w:ind w:firstLine="120" w:firstLineChars="5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日内）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线 60"/>
                        <wps:cNvSpPr/>
                        <wps:spPr>
                          <a:xfrm>
                            <a:off x="3085465" y="45567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矩形 61"/>
                        <wps:cNvSpPr/>
                        <wps:spPr>
                          <a:xfrm>
                            <a:off x="2628900" y="475488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责令改正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线 63"/>
                        <wps:cNvSpPr/>
                        <wps:spPr>
                          <a:xfrm>
                            <a:off x="3085465" y="50520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矩形 64"/>
                        <wps:cNvSpPr/>
                        <wps:spPr>
                          <a:xfrm>
                            <a:off x="1943100" y="5250180"/>
                            <a:ext cx="1600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按整改时限进行复查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矩形 68"/>
                        <wps:cNvSpPr/>
                        <wps:spPr>
                          <a:xfrm>
                            <a:off x="1257300" y="2377440"/>
                            <a:ext cx="10287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发现可能灭失或者日后难以取得的证据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线 69"/>
                        <wps:cNvSpPr/>
                        <wps:spPr>
                          <a:xfrm>
                            <a:off x="2286000" y="4258945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线 73"/>
                        <wps:cNvSpPr/>
                        <wps:spPr>
                          <a:xfrm>
                            <a:off x="2400300" y="55473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矩形 74"/>
                        <wps:cNvSpPr/>
                        <wps:spPr>
                          <a:xfrm>
                            <a:off x="800100" y="5943600"/>
                            <a:ext cx="11430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未按要求整改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线 75"/>
                        <wps:cNvSpPr/>
                        <wps:spPr>
                          <a:xfrm>
                            <a:off x="1371600" y="574548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线 76"/>
                        <wps:cNvSpPr/>
                        <wps:spPr>
                          <a:xfrm>
                            <a:off x="3086100" y="574548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矩形 77"/>
                        <wps:cNvSpPr/>
                        <wps:spPr>
                          <a:xfrm>
                            <a:off x="2400300" y="5943600"/>
                            <a:ext cx="11430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已按要求整改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矩形 78"/>
                        <wps:cNvSpPr/>
                        <wps:spPr>
                          <a:xfrm>
                            <a:off x="2628900" y="643890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检查结束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线 79"/>
                        <wps:cNvSpPr/>
                        <wps:spPr>
                          <a:xfrm>
                            <a:off x="3086100" y="624078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矩形 81"/>
                        <wps:cNvSpPr/>
                        <wps:spPr>
                          <a:xfrm>
                            <a:off x="3886200" y="2872740"/>
                            <a:ext cx="8001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制作检查记录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告知检查结论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直线 85"/>
                        <wps:cNvSpPr/>
                        <wps:spPr>
                          <a:xfrm>
                            <a:off x="3086100" y="673608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86"/>
                        <wps:cNvSpPr/>
                        <wps:spPr>
                          <a:xfrm>
                            <a:off x="2857500" y="693420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归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矩形 88"/>
                        <wps:cNvSpPr/>
                        <wps:spPr>
                          <a:xfrm>
                            <a:off x="800100" y="6934200"/>
                            <a:ext cx="1485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进入行政处罚程序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线 91"/>
                        <wps:cNvSpPr/>
                        <wps:spPr>
                          <a:xfrm>
                            <a:off x="2057400" y="99060"/>
                            <a:ext cx="1371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线 98"/>
                        <wps:cNvSpPr/>
                        <wps:spPr>
                          <a:xfrm>
                            <a:off x="2286000" y="792480"/>
                            <a:ext cx="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直线 101"/>
                        <wps:cNvSpPr/>
                        <wps:spPr>
                          <a:xfrm>
                            <a:off x="2286000" y="79375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06"/>
                        <wps:cNvSpPr/>
                        <wps:spPr>
                          <a:xfrm>
                            <a:off x="457200" y="217932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110"/>
                        <wps:cNvSpPr/>
                        <wps:spPr>
                          <a:xfrm>
                            <a:off x="1828165" y="217932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直线 116"/>
                        <wps:cNvSpPr/>
                        <wps:spPr>
                          <a:xfrm>
                            <a:off x="914400" y="198120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21"/>
                        <wps:cNvSpPr/>
                        <wps:spPr>
                          <a:xfrm>
                            <a:off x="1828800" y="3764280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线 124"/>
                        <wps:cNvSpPr/>
                        <wps:spPr>
                          <a:xfrm flipH="1">
                            <a:off x="914400" y="425958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125"/>
                        <wps:cNvSpPr/>
                        <wps:spPr>
                          <a:xfrm>
                            <a:off x="2286000" y="1287780"/>
                            <a:ext cx="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126"/>
                        <wps:cNvSpPr/>
                        <wps:spPr>
                          <a:xfrm>
                            <a:off x="457200" y="1485900"/>
                            <a:ext cx="3771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127"/>
                        <wps:cNvSpPr/>
                        <wps:spPr>
                          <a:xfrm>
                            <a:off x="4229100" y="1981200"/>
                            <a:ext cx="0" cy="891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128"/>
                        <wps:cNvSpPr/>
                        <wps:spPr>
                          <a:xfrm>
                            <a:off x="1371600" y="5745480"/>
                            <a:ext cx="17145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131"/>
                        <wps:cNvSpPr/>
                        <wps:spPr>
                          <a:xfrm flipH="1">
                            <a:off x="3543300" y="6537960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134"/>
                        <wps:cNvSpPr/>
                        <wps:spPr>
                          <a:xfrm>
                            <a:off x="457200" y="4556760"/>
                            <a:ext cx="0" cy="2476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线 135"/>
                        <wps:cNvSpPr/>
                        <wps:spPr>
                          <a:xfrm>
                            <a:off x="457200" y="7033260"/>
                            <a:ext cx="342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直线 143"/>
                        <wps:cNvSpPr/>
                        <wps:spPr>
                          <a:xfrm>
                            <a:off x="457200" y="217932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直线 144"/>
                        <wps:cNvSpPr/>
                        <wps:spPr>
                          <a:xfrm>
                            <a:off x="3086100" y="217932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线 145"/>
                        <wps:cNvSpPr/>
                        <wps:spPr>
                          <a:xfrm>
                            <a:off x="457200" y="316992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直线 146"/>
                        <wps:cNvSpPr/>
                        <wps:spPr>
                          <a:xfrm>
                            <a:off x="3086100" y="316992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线 147"/>
                        <wps:cNvSpPr/>
                        <wps:spPr>
                          <a:xfrm>
                            <a:off x="4229100" y="3764280"/>
                            <a:ext cx="0" cy="2773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148"/>
                        <wps:cNvSpPr/>
                        <wps:spPr>
                          <a:xfrm>
                            <a:off x="1371600" y="6240780"/>
                            <a:ext cx="0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直线 149"/>
                        <wps:cNvSpPr/>
                        <wps:spPr>
                          <a:xfrm>
                            <a:off x="2286000" y="7033260"/>
                            <a:ext cx="5715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" o:spid="_x0000_s1026" o:spt="203" style="height:569.4pt;width:369pt;" coordsize="4686300,7231380" editas="canvas" o:gfxdata="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">
                <o:lock v:ext="edit" aspectratio="f"/>
                <v:rect id="画布 9" o:spid="_x0000_s1026" o:spt="1" style="position:absolute;left:0;top:0;height:7231380;width:4686300;" filled="f" stroked="f" coordsize="21600,21600" o:gfxdata="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">
                  <v:fill on="f" focussize="0,0"/>
                  <v:stroke on="f"/>
                  <v:imagedata o:title=""/>
                  <o:lock v:ext="edit" rotation="t" text="t" aspectratio="t"/>
                </v:rect>
                <v:rect id="矩形 14" o:spid="_x0000_s1026" o:spt="1" style="position:absolute;left:0;top:0;height:297180;width:2057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RDXjdQA&#10;AAAGAQAADwAAAAAAAAABACAAAAAiAAAAZHJzL2Rvd25yZXYueG1sUEsBAhQAFAAAAAgAh07iQCi+&#10;snLqAQAA3AMAAA4AAAAAAAAAAQAgAAAAIwEAAGRycy9lMm9Eb2MueG1sUEsFBgAAAAAGAAYAWQEA&#10;AH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确定检查内容、人员和时间</w:t>
                        </w:r>
                      </w:p>
                    </w:txbxContent>
                  </v:textbox>
                </v:rect>
                <v:rect id="矩形 15" o:spid="_x0000_s1026" o:spt="1" style="position:absolute;left:3429000;top:0;height:297180;width:12573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ENeN1AAAAAYBAAAPAAAAAAAAAAEAIAAAACIAAABkcnMvZG93bnJldi54bWxQSwECFAAUAAAA&#10;CACHTuJAxcSNG/IBAADi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制定检查方案</w:t>
                        </w:r>
                      </w:p>
                    </w:txbxContent>
                  </v:textbox>
                </v:rect>
                <v:rect id="Rectangle 127" o:spid="_x0000_s1026" o:spt="1" style="position:absolute;left:0;top:495300;height:297180;width:46863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ENeN1AAAAAYB&#10;AAAPAAAAAAAAAAEAIAAAACIAAABkcnMvZG93bnJldi54bWxQSwECFAAUAAAACACHTuJA1pvkuuYB&#10;AADlAwAADgAAAAAAAAABACAAAAAjAQAAZHJzL2Uyb0RvYy54bWxQSwUGAAAAAAYABgBZAQAAewU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执法人员</w:t>
                        </w:r>
                        <w:r>
                          <w:rPr>
                            <w:rFonts w:ascii="宋体" w:hAnsi="宋体"/>
                            <w:sz w:val="24"/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sz w:val="24"/>
                          </w:rPr>
                          <w:t>人以上，出示证件，说明来意，告知相对人权利和义务</w:t>
                        </w:r>
                      </w:p>
                    </w:txbxContent>
                  </v:textbox>
                </v:rect>
                <v:line id="直线 25" o:spid="_x0000_s1026" o:spt="20" style="position:absolute;left:4228465;top:29718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ISoSQjiAQAA&#10;ng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6" o:spid="_x0000_s1026" o:spt="1" style="position:absolute;left:1600200;top:990600;height:297180;width:12573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ENeN1AAAAAYBAAAPAAAAAAAAAAEAIAAAACIAAABkcnMvZG93bnJldi54bWxQSwECFAAUAAAA&#10;CACHTuJAuvHOr/IBAADn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现场检查、询问</w:t>
                        </w:r>
                      </w:p>
                    </w:txbxContent>
                  </v:textbox>
                </v:rect>
                <v:line id="直线 32" o:spid="_x0000_s1026" o:spt="20" style="position:absolute;left:4228465;top:148590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LpLRx/iAQAA&#10;nw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3" o:spid="_x0000_s1026" o:spt="1" style="position:absolute;left:3314700;top:1684020;height:297180;width:13716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RDXjdQAAAAGAQAADwAAAAAAAAABACAAAAAiAAAAZHJzL2Rvd25yZXYueG1sUEsBAhQA&#10;FAAAAAgAh07iQJ5dpoT2AQAA6AMAAA4AAAAAAAAAAQAgAAAAIw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未发现违法行为</w:t>
                        </w:r>
                      </w:p>
                    </w:txbxContent>
                  </v:textbox>
                </v:rect>
                <v:rect id="矩形 37" o:spid="_x0000_s1026" o:spt="1" style="position:absolute;left:0;top:1684020;height:297180;width:11430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kQ143UAAAABgEAAA8AAAAAAAAAAQAgAAAAIgAAAGRycy9kb3ducmV2LnhtbFBLAQIUABQAAAAI&#10;AIdO4kCsSfji8QEAAOIDAAAOAAAAAAAAAAEAIAAAACMBAABkcnMvZTJvRG9jLnhtbFBLBQYAAAAA&#10;BgAGAFkBAACG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发现违法行为</w:t>
                        </w:r>
                      </w:p>
                    </w:txbxContent>
                  </v:textbox>
                </v:rect>
                <v:line id="直线 39" o:spid="_x0000_s1026" o:spt="20" style="position:absolute;left:457200;top:148590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14a9dYAAAAGAQAADwAA&#10;AAAAAAABACAAAAAiAAAAZHJzL2Rvd25yZXYueG1sUEsBAhQAFAAAAAgAh07iQLNFQ1ffAQAAngMA&#10;AA4AAAAAAAAAAQAgAAAAJ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6" o:spid="_x0000_s1026" o:spt="1" style="position:absolute;left:0;top:2476500;height:693420;width:914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kQ&#10;143UAAAABgEAAA8AAAAAAAAAAQAgAAAAIgAAAGRycy9kb3ducmV2LnhtbFBLAQIUABQAAAAIAIdO&#10;4kCePJ4f7gEAAOIDAAAOAAAAAAAAAAEAIAAAACMBAABkcnMvZTJvRG9jLnhtbFBLBQYAAAAABgAG&#10;AFkBAACD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应当进行行政处罚的行为</w:t>
                        </w:r>
                      </w:p>
                    </w:txbxContent>
                  </v:textbox>
                </v:rect>
                <v:rect id="矩形 47" o:spid="_x0000_s1026" o:spt="1" style="position:absolute;left:2628900;top:2476500;height:693420;width:914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RDXjdQAAAAGAQAADwAAAAAAAAABACAAAAAiAAAAZHJzL2Rvd25yZXYueG1sUEsBAhQAFAAA&#10;AAgAh07iQPhvx07zAQAA6AMAAA4AAAAAAAAAAQAgAAAAIw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依法应当责令改正的行为</w:t>
                        </w:r>
                      </w:p>
                    </w:txbxContent>
                  </v:textbox>
                </v:rect>
                <v:rect id="矩形 50" o:spid="_x0000_s1026" o:spt="1" style="position:absolute;left:0;top:3467100;height:1089660;width:914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ENeN1AAAAAYBAAAPAAAAAAAAAAEAIAAAACIAAABkcnMvZG93bnJldi54bWxQSwECFAAUAAAACACH&#10;TuJApjmiHu8BAADjAwAADgAAAAAAAAABACAAAAAjAQAAZHJzL2Uyb0RvYy54bWxQSwUGAAAAAAYA&#10;BgBZAQAAh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制作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检查笔录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询问笔录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录音拍照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  <w:r>
                          <w:rPr>
                            <w:rFonts w:hint="eastAsia"/>
                          </w:rPr>
                          <w:t>摄像等</w:t>
                        </w:r>
                      </w:p>
                    </w:txbxContent>
                  </v:textbox>
                </v:rect>
                <v:rect id="矩形 51" o:spid="_x0000_s1026" o:spt="1" style="position:absolute;left:1257300;top:3467100;height:297180;width:10287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RDXjdQAAAAGAQAADwAAAAAAAAABACAAAAAiAAAAZHJzL2Rvd25yZXYueG1sUEsBAhQAFAAA&#10;AAgAh07iQJ6t1vLzAQAA6QMAAA4AAAAAAAAAAQAgAAAAIw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请求报批</w:t>
                        </w:r>
                      </w:p>
                    </w:txbxContent>
                  </v:textbox>
                </v:rect>
                <v:rect id="矩形 52" o:spid="_x0000_s1026" o:spt="1" style="position:absolute;left:2628900;top:3467100;height:1089660;width:914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Q143UAAAABgEAAA8AAAAAAAAAAQAgAAAAIgAAAGRycy9kb3ducmV2LnhtbFBLAQIUABQA&#10;AAAIAIdO4kAVC79H9AEAAOkDAAAOAAAAAAAAAAEAIAAAACMBAABkcnMvZTJvRG9jLnhtbFBLBQYA&#10;AAAABgAGAFkBAACJ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制作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检查笔录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询问笔录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</w:rPr>
                          <w:t>录音拍照摄像等</w:t>
                        </w:r>
                      </w:p>
                    </w:txbxContent>
                  </v:textbox>
                </v:rect>
                <v:line id="直线 53" o:spid="_x0000_s1026" o:spt="20" style="position:absolute;left:1828165;top:326898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uc4mVOEBAACg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7" o:spid="_x0000_s1026" o:spt="1" style="position:absolute;left:1257300;top:4061460;flip:x;height:495300;width:1028700;" fillcolor="#FFFFFF" filled="t" stroked="t" coordsize="21600,21600" o:gfxdata="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+u8MXUAAAABgEAAA8AAAAAAAAAAQAgAAAAIgAAAGRycy9kb3ducmV2LnhtbFBLAQIU&#10;ABQAAAAIAIdO4kAkkPKh9wEAAPMDAAAOAAAAAAAAAAEAIAAAACM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证据保存</w:t>
                        </w:r>
                      </w:p>
                      <w:p>
                        <w:pPr>
                          <w:ind w:firstLine="120" w:firstLineChars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sz w:val="24"/>
                          </w:rPr>
                          <w:t>日内）</w:t>
                        </w:r>
                      </w:p>
                    </w:txbxContent>
                  </v:textbox>
                </v:rect>
                <v:line id="直线 60" o:spid="_x0000_s1026" o:spt="20" style="position:absolute;left:3085465;top:455676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InnmGjiAQAA&#10;oA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1" o:spid="_x0000_s1026" o:spt="1" style="position:absolute;left:2628900;top:4754880;height:297180;width:914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RDXjdQAAAAGAQAADwAAAAAAAAABACAAAAAiAAAAZHJzL2Rvd25yZXYueG1sUEsBAhQAFAAA&#10;AAgAh07iQEKVrlzzAQAA6AMAAA4AAAAAAAAAAQAgAAAAIw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责令改正</w:t>
                        </w:r>
                      </w:p>
                    </w:txbxContent>
                  </v:textbox>
                </v:rect>
                <v:line id="直线 63" o:spid="_x0000_s1026" o:spt="20" style="position:absolute;left:3085465;top:505206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teGvXWAAAABgEA&#10;AA8AAAAAAAAAAQAgAAAAIgAAAGRycy9kb3ducmV2LnhtbFBLAQIUABQAAAAIAIdO4kBSMFDf4wEA&#10;AKA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4" o:spid="_x0000_s1026" o:spt="1" style="position:absolute;left:1943100;top:5250180;height:297180;width:16002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RDXjdQAAAAGAQAADwAAAAAAAAABACAAAAAiAAAAZHJzL2Rvd25yZXYueG1sUEsBAhQAFAAA&#10;AAgAh07iQF33bnDzAQAA6QMAAA4AAAAAAAAAAQAgAAAAIw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按整改时限进行复查</w:t>
                        </w:r>
                      </w:p>
                    </w:txbxContent>
                  </v:textbox>
                </v:rect>
                <v:rect id="矩形 68" o:spid="_x0000_s1026" o:spt="1" style="position:absolute;left:1257300;top:2377440;height:891540;width:10287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Q143UAAAABgEAAA8AAAAAAAAAAQAgAAAAIgAAAGRycy9kb3ducmV2LnhtbFBLAQIUABQA&#10;AAAIAIdO4kDNGGAv9AEAAOkDAAAOAAAAAAAAAAEAIAAAACMBAABkcnMvZTJvRG9jLnhtbFBLBQYA&#10;AAAABgAGAFkBAACJ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发现可能灭失或者日后难以取得的证据</w:t>
                        </w:r>
                      </w:p>
                    </w:txbxContent>
                  </v:textbox>
                </v:rect>
                <v:line id="直线 69" o:spid="_x0000_s1026" o:spt="20" style="position:absolute;left:2286000;top:4258945;height:635;width:34290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Dlvyr7iAQAA&#10;oA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3" o:spid="_x0000_s1026" o:spt="20" style="position:absolute;left:2400300;top:5547360;height:198120;width:635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nKpK1AAAAAYBAAAPAAAAAAAA&#10;AAEAIAAAACIAAABkcnMvZG93bnJldi54bWxQSwECFAAUAAAACACHTuJA6s0yi90BAACcAwAADgAA&#10;AAAAAAABACAAAAAj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74" o:spid="_x0000_s1026" o:spt="1" style="position:absolute;left:800100;top:5943600;height:297180;width:11430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ENeN1AAAAAYBAAAPAAAAAAAAAAEAIAAAACIAAABkcnMvZG93bnJldi54bWxQSwECFAAU&#10;AAAACACHTuJA3bHoAfUBAADoAwAADgAAAAAAAAABACAAAAAj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未按要求整改</w:t>
                        </w:r>
                      </w:p>
                    </w:txbxContent>
                  </v:textbox>
                </v:rect>
                <v:line id="直线 75" o:spid="_x0000_s1026" o:spt="20" style="position:absolute;left:1371600;top:574548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Xhr11gAAAAYB&#10;AAAPAAAAAAAAAAEAIAAAACIAAABkcnMvZG93bnJldi54bWxQSwECFAAUAAAACACHTuJAN31AGeQB&#10;AACg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6" o:spid="_x0000_s1026" o:spt="20" style="position:absolute;left:3086100;top:574548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Xhr11gAAAAYB&#10;AAAPAAAAAAAAAAEAIAAAACIAAABkcnMvZG93bnJldi54bWxQSwECFAAUAAAACACHTuJAJizW6eQB&#10;AACg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77" o:spid="_x0000_s1026" o:spt="1" style="position:absolute;left:2400300;top:5943600;height:297180;width:11430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RDXjdQAAAAGAQAADwAAAAAAAAABACAAAAAiAAAAZHJzL2Rvd25yZXYueG1sUEsBAhQA&#10;FAAAAAgAh07iQJaIUC72AQAA6QMAAA4AAAAAAAAAAQAgAAAAIw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已按要求整改</w:t>
                        </w:r>
                      </w:p>
                    </w:txbxContent>
                  </v:textbox>
                </v:rect>
                <v:rect id="矩形 78" o:spid="_x0000_s1026" o:spt="1" style="position:absolute;left:2628900;top:6438900;height:297180;width:9144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RDXjdQAAAAGAQAADwAAAAAAAAABACAAAAAiAAAAZHJzL2Rvd25yZXYueG1sUEsBAhQAFAAA&#10;AAgAh07iQPRcNRTzAQAA6AMAAA4AAAAAAAAAAQAgAAAAIwEAAGRycy9lMm9Eb2MueG1sUEsFBgAA&#10;AAAGAAYAWQEAAI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检查结束</w:t>
                        </w:r>
                      </w:p>
                    </w:txbxContent>
                  </v:textbox>
                </v:rect>
                <v:line id="直线 79" o:spid="_x0000_s1026" o:spt="20" style="position:absolute;left:3086100;top:624078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Xhr11gAAAAYB&#10;AAAPAAAAAAAAAAEAIAAAACIAAABkcnMvZG93bnJldi54bWxQSwECFAAUAAAACACHTuJAdxjs/OQB&#10;AACg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81" o:spid="_x0000_s1026" o:spt="1" style="position:absolute;left:3886200;top:2872740;height:891540;width:8001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ENeN1AAAAAYBAAAPAAAAAAAAAAEAIAAAACIAAABkcnMvZG93bnJldi54bWxQSwECFAAUAAAA&#10;CACHTuJAZiYZE/IBAADo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制作检查记录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告知检查结论</w:t>
                        </w:r>
                      </w:p>
                    </w:txbxContent>
                  </v:textbox>
                </v:rect>
                <v:line id="直线 85" o:spid="_x0000_s1026" o:spt="20" style="position:absolute;left:3086100;top:673608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teGvXWAAAABgEA&#10;AA8AAAAAAAAAAQAgAAAAIgAAAGRycy9kb3ducmV2LnhtbFBLAQIUABQAAAAIAIdO4kCtWKEh4wEA&#10;AKA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86" o:spid="_x0000_s1026" o:spt="1" style="position:absolute;left:2857500;top:6934200;height:297180;width:6858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kQ143UAAAABgEAAA8AAAAAAAAAAQAgAAAAIgAAAGRycy9kb3ducmV2LnhtbFBLAQIU&#10;ABQAAAAIAIdO4kCZH82O9wEAAOgDAAAOAAAAAAAAAAEAIAAAACM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归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档</w:t>
                        </w:r>
                      </w:p>
                    </w:txbxContent>
                  </v:textbox>
                </v:rect>
                <v:rect id="矩形 88" o:spid="_x0000_s1026" o:spt="1" style="position:absolute;left:800100;top:6934200;height:297180;width:1485900;" fillcolor="#FFFFFF" filled="t" stroked="t" coordsize="21600,21600" o:gfxdata="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RDXjdQAAAAGAQAADwAAAAAAAAABACAAAAAiAAAAZHJzL2Rvd25yZXYueG1sUEsBAhQA&#10;FAAAAAgAh07iQBepQ1b2AQAA6AMAAA4AAAAAAAAAAQAgAAAAIwEAAGRycy9lMm9Eb2MueG1sUEsF&#10;BgAAAAAGAAYAWQEAAI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进入行政处罚程序</w:t>
                        </w:r>
                      </w:p>
                    </w:txbxContent>
                  </v:textbox>
                </v:rect>
                <v:line id="直线 91" o:spid="_x0000_s1026" o:spt="20" style="position:absolute;left:2057400;top:99060;height:0;width:137160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teGvXWAAAABgEAAA8A&#10;AAAAAAAAAQAgAAAAIgAAAGRycy9kb3ducmV2LnhtbFBLAQIUABQAAAAIAIdO4kBzP7uw4AEAAJ0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8" o:spid="_x0000_s1026" o:spt="20" style="position:absolute;left:2286000;top:792480;height:19812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rljZqeEBAACd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1" o:spid="_x0000_s1026" o:spt="20" style="position:absolute;left:2286000;top:793750;height:0;width: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nKpK1AAAAAYBAAAPAAAAAAAAAAEAIAAA&#10;ACIAAABkcnMvZG93bnJldi54bWxQSwECFAAUAAAACACHTuJAkNlK5dcBAACVAwAADgAAAAAAAAAB&#10;ACAAAAAjAQAAZHJzL2Uyb0RvYy54bWxQSwUGAAAAAAYABgBZAQAAb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6" o:spid="_x0000_s1026" o:spt="20" style="position:absolute;left:457200;top:2179320;height:635;width:262890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mcqkrUAAAABgEAAA8AAAAAAAAA&#10;AQAgAAAAIgAAAGRycy9kb3ducmV2LnhtbFBLAQIUABQAAAAIAIdO4kD2C2rI3AEAAJ0DAAAOAAAA&#10;AAAAAAEAIAAAACM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0" o:spid="_x0000_s1026" o:spt="20" style="position:absolute;left:1828165;top:2179320;height:19812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TI/syeEBAACh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6" o:spid="_x0000_s1026" o:spt="20" style="position:absolute;left:914400;top:1981200;height:198120;width:635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mcqkrUAAAABgEAAA8AAAAAAAAAAQAgAAAA&#10;IgAAAGRycy9kb3ducmV2LnhtbFBLAQIUABQAAAAIAIdO4kBBM+8u1gEAAJwDAAAOAAAAAAAAAAEA&#10;IAAAACMBAABkcnMvZTJvRG9jLnhtbFBLBQYAAAAABgAGAFkBAABr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1" o:spid="_x0000_s1026" o:spt="20" style="position:absolute;left:1828800;top:3764280;height:297180;width:635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teGvXWAAAABgEA&#10;AA8AAAAAAAAAAQAgAAAAIgAAAGRycy9kb3ducmV2LnhtbFBLAQIUABQAAAAIAIdO4kBkJ9/X4wEA&#10;AKE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4" o:spid="_x0000_s1026" o:spt="20" style="position:absolute;left:914400;top:4259580;flip:x;height:635;width:342900;" filled="f" stroked="t" coordsize="21600,21600" o:gfxdata="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YH2YNYA&#10;AAAGAQAADwAAAAAAAAABACAAAAAiAAAAZHJzL2Rvd25yZXYueG1sUEsBAhQAFAAAAAgAh07iQPn1&#10;80zoAQAAqgMAAA4AAAAAAAAAAQAgAAAAJQ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5" o:spid="_x0000_s1026" o:spt="20" style="position:absolute;left:2286000;top:1287780;height:198120;width: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ZyqStQAAAAGAQAADwAAAAAAAAAB&#10;ACAAAAAiAAAAZHJzL2Rvd25yZXYueG1sUEsBAhQAFAAAAAgAh07iQOY2PczbAQAAmwMAAA4AAAAA&#10;AAAAAQAgAAAAIwEAAGRycy9lMm9Eb2MueG1sUEsFBgAAAAAGAAYAWQEAAH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6" o:spid="_x0000_s1026" o:spt="20" style="position:absolute;left:457200;top:1485900;height:0;width:377190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nKpK1AAAAAYBAAAPAAAAAAAAAAEA&#10;IAAAACIAAABkcnMvZG93bnJldi54bWxQSwECFAAUAAAACACHTuJAFM+K29oBAACbAwAADgAAAAAA&#10;AAABACAAAAAjAQAAZHJzL2Uyb0RvYy54bWxQSwUGAAAAAAYABgBZAQAAb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7" o:spid="_x0000_s1026" o:spt="20" style="position:absolute;left:4229100;top:1981200;height:89154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XPmu2+EBAACf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8" o:spid="_x0000_s1026" o:spt="20" style="position:absolute;left:1371600;top:5745480;height:0;width:171450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mcqkrUAAAABgEAAA8AAAAAAAAA&#10;AQAgAAAAIgAAAGRycy9kb3ducmV2LnhtbFBLAQIUABQAAAAIAIdO4kDgxrzR3AEAAJwDAAAOAAAA&#10;AAAAAAEAIAAAACM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1" o:spid="_x0000_s1026" o:spt="20" style="position:absolute;left:3543300;top:6537960;flip:x;height:0;width:685800;" filled="f" stroked="t" coordsize="21600,21600" o:gfxdata="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YH2&#10;YNYAAAAGAQAADwAAAAAAAAABACAAAAAiAAAAZHJzL2Rvd25yZXYueG1sUEsBAhQAFAAAAAgAh07i&#10;QN+Zf8jrAQAAqQ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34" o:spid="_x0000_s1026" o:spt="20" style="position:absolute;left:457200;top:4556760;height:2476500;width: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nKpK1AAAAAYBAAAPAAAAAAAAAAEAIAAA&#10;ACIAAABkcnMvZG93bnJldi54bWxQSwECFAAUAAAACACHTuJAYhuT1dcBAACbAwAADgAAAAAAAAAB&#10;ACAAAAAjAQAAZHJzL2Uyb0RvYy54bWxQSwUGAAAAAAYABgBZAQAAb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5" o:spid="_x0000_s1026" o:spt="20" style="position:absolute;left:457200;top:7033260;height:0;width:34290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sETkUOEBAACe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3" o:spid="_x0000_s1026" o:spt="20" style="position:absolute;left:457200;top:2179320;height:29718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p8oLFuEBAACe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4" o:spid="_x0000_s1026" o:spt="20" style="position:absolute;left:3086100;top:2179320;height:29718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BWvbCHiAQAA&#10;nw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5" o:spid="_x0000_s1026" o:spt="20" style="position:absolute;left:457200;top:3169920;height:29718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DMOMJriAQAA&#10;ng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6" o:spid="_x0000_s1026" o:spt="20" style="position:absolute;left:3086100;top:3169920;height:29718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Xhr11gAAAAYBAAAP&#10;AAAAAAAAAAEAIAAAACIAAABkcnMvZG93bnJldi54bWxQSwECFAAUAAAACACHTuJAjtEd9+EBAACf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7" o:spid="_x0000_s1026" o:spt="20" style="position:absolute;left:4229100;top:3764280;height:2773680;width:0;" filled="f" stroked="t" coordsize="21600,21600" o:gfxdata="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nKpK1AAAAAYBAAAPAAAAAAAA&#10;AAEAIAAAACIAAABkcnMvZG93bnJldi54bWxQSwECFAAUAAAACACHTuJAA3AKZN0BAACcAwAADgAA&#10;AAAAAAABACAAAAAj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8" o:spid="_x0000_s1026" o:spt="20" style="position:absolute;left:1371600;top:6240780;height:693420;width: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MK5Mi7iAQAA&#10;nw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9" o:spid="_x0000_s1026" o:spt="20" style="position:absolute;left:2286000;top:7033260;height:635;width:571500;" filled="f" stroked="t" coordsize="21600,21600" o:gfxdata="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4a9dYAAAAGAQAA&#10;DwAAAAAAAAABACAAAAAiAAAAZHJzL2Rvd25yZXYueG1sUEsBAhQAFAAAAAgAh07iQO+ZXnziAQAA&#10;oQ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End w:id="0"/>
    </w:p>
    <w:p>
      <w:pPr>
        <w:widowControl/>
        <w:spacing w:after="150" w:line="54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25240"/>
    <w:rsid w:val="00722478"/>
    <w:rsid w:val="007C4A9E"/>
    <w:rsid w:val="00842E15"/>
    <w:rsid w:val="00A30122"/>
    <w:rsid w:val="00C73D9D"/>
    <w:rsid w:val="3E2C18A7"/>
    <w:rsid w:val="537B2DC1"/>
    <w:rsid w:val="7B6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</Words>
  <Characters>43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2017-05-25T07:42:00Z</dcterms:created>
  <dc:creator>李军</dc:creator>
  <cp:lastModifiedBy>刚刚</cp:lastModifiedBy>
  <dcterms:modified xsi:type="dcterms:W3CDTF">2019-12-04T13:53:05Z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