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ascii="黑体" w:eastAsia="黑体"/>
          <w:position w:val="4"/>
        </w:rPr>
        <w:t xml:space="preserve"> </w:t>
      </w:r>
      <w:r>
        <w:rPr>
          <w:rFonts w:hint="eastAsia" w:ascii="仿宋_GB2312" w:hAnsi="仿宋_GB2312" w:eastAsia="仿宋_GB2312" w:cs="仿宋_GB2312"/>
          <w:sz w:val="32"/>
          <w:szCs w:val="32"/>
        </w:rPr>
        <w:t>附件：</w:t>
      </w:r>
    </w:p>
    <w:p>
      <w:pPr>
        <w:jc w:val="right"/>
        <w:rPr>
          <w:sz w:val="32"/>
        </w:rPr>
      </w:pPr>
      <w:r>
        <w:rPr>
          <w:rFonts w:hint="eastAsia"/>
          <w:sz w:val="28"/>
          <w:szCs w:val="28"/>
        </w:rPr>
        <w:t>编号</w:t>
      </w:r>
      <w:r>
        <w:rPr>
          <w:sz w:val="32"/>
        </w:rPr>
        <w:t>__________</w:t>
      </w:r>
    </w:p>
    <w:p>
      <w:pPr>
        <w:jc w:val="center"/>
        <w:rPr>
          <w:b/>
          <w:sz w:val="36"/>
        </w:rPr>
      </w:pPr>
    </w:p>
    <w:p>
      <w:pPr>
        <w:jc w:val="center"/>
        <w:rPr>
          <w:b/>
          <w:sz w:val="36"/>
        </w:rPr>
      </w:pPr>
    </w:p>
    <w:p>
      <w:pPr>
        <w:spacing w:line="700" w:lineRule="exact"/>
        <w:jc w:val="center"/>
        <w:rPr>
          <w:b/>
          <w:bCs/>
          <w:w w:val="90"/>
          <w:sz w:val="44"/>
        </w:rPr>
      </w:pPr>
      <w:r>
        <w:rPr>
          <w:rFonts w:hint="eastAsia"/>
          <w:b/>
          <w:bCs/>
          <w:w w:val="90"/>
          <w:sz w:val="44"/>
        </w:rPr>
        <w:t>福州市留学人员创业启动资金</w:t>
      </w:r>
    </w:p>
    <w:p>
      <w:pPr>
        <w:spacing w:line="700" w:lineRule="exact"/>
        <w:jc w:val="center"/>
        <w:rPr>
          <w:b/>
          <w:bCs/>
          <w:w w:val="90"/>
          <w:sz w:val="44"/>
        </w:rPr>
      </w:pPr>
      <w:r>
        <w:rPr>
          <w:rFonts w:hint="eastAsia"/>
          <w:b/>
          <w:bCs/>
          <w:w w:val="90"/>
          <w:sz w:val="44"/>
        </w:rPr>
        <w:t>申</w:t>
      </w:r>
      <w:r>
        <w:rPr>
          <w:b/>
          <w:bCs/>
          <w:w w:val="90"/>
          <w:sz w:val="44"/>
        </w:rPr>
        <w:t xml:space="preserve">  </w:t>
      </w:r>
      <w:r>
        <w:rPr>
          <w:rFonts w:hint="eastAsia"/>
          <w:b/>
          <w:bCs/>
          <w:w w:val="90"/>
          <w:sz w:val="44"/>
        </w:rPr>
        <w:t>请</w:t>
      </w:r>
      <w:r>
        <w:rPr>
          <w:b/>
          <w:bCs/>
          <w:w w:val="90"/>
          <w:sz w:val="44"/>
        </w:rPr>
        <w:t xml:space="preserve">  </w:t>
      </w:r>
      <w:r>
        <w:rPr>
          <w:rFonts w:hint="eastAsia"/>
          <w:b/>
          <w:bCs/>
          <w:w w:val="90"/>
          <w:sz w:val="44"/>
        </w:rPr>
        <w:t>表</w:t>
      </w:r>
    </w:p>
    <w:p>
      <w:pPr>
        <w:spacing w:line="700" w:lineRule="exact"/>
        <w:jc w:val="center"/>
        <w:rPr>
          <w:b/>
          <w:bCs/>
          <w:w w:val="90"/>
          <w:sz w:val="44"/>
        </w:rPr>
      </w:pPr>
    </w:p>
    <w:p>
      <w:pPr>
        <w:jc w:val="center"/>
        <w:rPr>
          <w:sz w:val="28"/>
          <w:szCs w:val="28"/>
        </w:rPr>
      </w:pPr>
      <w:r>
        <w:rPr>
          <w:sz w:val="28"/>
          <w:szCs w:val="28"/>
        </w:rPr>
        <w:t>(</w:t>
      </w:r>
      <w:r>
        <w:rPr>
          <w:rFonts w:hint="eastAsia"/>
          <w:sz w:val="28"/>
          <w:szCs w:val="28"/>
        </w:rPr>
        <w:t>产业领域：</w:t>
      </w:r>
      <w:r>
        <w:rPr>
          <w:sz w:val="28"/>
          <w:szCs w:val="28"/>
        </w:rPr>
        <w:t xml:space="preserve">              )</w:t>
      </w:r>
    </w:p>
    <w:p>
      <w:pPr>
        <w:jc w:val="center"/>
      </w:pPr>
    </w:p>
    <w:p>
      <w:pPr>
        <w:jc w:val="center"/>
      </w:pPr>
    </w:p>
    <w:p>
      <w:pPr>
        <w:jc w:val="center"/>
      </w:pPr>
    </w:p>
    <w:p>
      <w:pPr>
        <w:tabs>
          <w:tab w:val="left" w:pos="1890"/>
        </w:tabs>
        <w:rPr>
          <w:sz w:val="28"/>
        </w:rPr>
      </w:pPr>
      <w:r>
        <w:rPr>
          <w:sz w:val="28"/>
        </w:rPr>
        <w:tab/>
      </w:r>
      <w:r>
        <w:rPr>
          <w:rFonts w:hint="eastAsia"/>
          <w:sz w:val="28"/>
        </w:rPr>
        <w:t>姓</w:t>
      </w:r>
      <w:r>
        <w:rPr>
          <w:sz w:val="28"/>
        </w:rPr>
        <w:t xml:space="preserve">       </w:t>
      </w:r>
      <w:r>
        <w:rPr>
          <w:rFonts w:hint="eastAsia"/>
          <w:sz w:val="28"/>
        </w:rPr>
        <w:t>名</w:t>
      </w:r>
      <w:r>
        <w:rPr>
          <w:sz w:val="28"/>
        </w:rPr>
        <w:t xml:space="preserve">  __________________</w:t>
      </w:r>
    </w:p>
    <w:p>
      <w:pPr>
        <w:tabs>
          <w:tab w:val="left" w:pos="1890"/>
        </w:tabs>
        <w:rPr>
          <w:sz w:val="28"/>
        </w:rPr>
      </w:pPr>
      <w:r>
        <w:rPr>
          <w:sz w:val="28"/>
        </w:rPr>
        <w:tab/>
      </w:r>
      <w:r>
        <w:rPr>
          <w:rFonts w:hint="eastAsia"/>
          <w:sz w:val="28"/>
        </w:rPr>
        <w:t>企</w:t>
      </w:r>
      <w:r>
        <w:rPr>
          <w:sz w:val="28"/>
        </w:rPr>
        <w:t xml:space="preserve"> </w:t>
      </w:r>
      <w:r>
        <w:rPr>
          <w:rFonts w:hint="eastAsia"/>
          <w:sz w:val="28"/>
        </w:rPr>
        <w:t>业</w:t>
      </w:r>
      <w:r>
        <w:rPr>
          <w:sz w:val="28"/>
        </w:rPr>
        <w:t xml:space="preserve"> </w:t>
      </w:r>
      <w:r>
        <w:rPr>
          <w:rFonts w:hint="eastAsia"/>
          <w:sz w:val="28"/>
        </w:rPr>
        <w:t>名</w:t>
      </w:r>
      <w:r>
        <w:rPr>
          <w:sz w:val="28"/>
        </w:rPr>
        <w:t xml:space="preserve"> </w:t>
      </w:r>
      <w:r>
        <w:rPr>
          <w:rFonts w:hint="eastAsia"/>
          <w:sz w:val="28"/>
        </w:rPr>
        <w:t>称</w:t>
      </w:r>
      <w:r>
        <w:rPr>
          <w:sz w:val="28"/>
        </w:rPr>
        <w:t xml:space="preserve">  __________________</w:t>
      </w:r>
    </w:p>
    <w:p>
      <w:pPr>
        <w:tabs>
          <w:tab w:val="left" w:pos="1890"/>
        </w:tabs>
        <w:ind w:firstLine="1890" w:firstLineChars="675"/>
        <w:rPr>
          <w:sz w:val="28"/>
        </w:rPr>
      </w:pPr>
      <w:r>
        <w:rPr>
          <w:rFonts w:hint="eastAsia"/>
          <w:sz w:val="28"/>
        </w:rPr>
        <w:t>创</w:t>
      </w:r>
      <w:r>
        <w:rPr>
          <w:sz w:val="28"/>
        </w:rPr>
        <w:t xml:space="preserve"> </w:t>
      </w:r>
      <w:r>
        <w:rPr>
          <w:rFonts w:hint="eastAsia"/>
          <w:sz w:val="28"/>
        </w:rPr>
        <w:t>业</w:t>
      </w:r>
      <w:r>
        <w:rPr>
          <w:sz w:val="28"/>
        </w:rPr>
        <w:t xml:space="preserve"> </w:t>
      </w:r>
      <w:r>
        <w:rPr>
          <w:rFonts w:hint="eastAsia"/>
          <w:sz w:val="28"/>
        </w:rPr>
        <w:t>项</w:t>
      </w:r>
      <w:r>
        <w:rPr>
          <w:sz w:val="28"/>
        </w:rPr>
        <w:t xml:space="preserve"> </w:t>
      </w:r>
      <w:r>
        <w:rPr>
          <w:rFonts w:hint="eastAsia"/>
          <w:sz w:val="28"/>
        </w:rPr>
        <w:t>目</w:t>
      </w:r>
      <w:r>
        <w:rPr>
          <w:sz w:val="28"/>
        </w:rPr>
        <w:t xml:space="preserve">  __________________</w:t>
      </w:r>
    </w:p>
    <w:p>
      <w:pPr>
        <w:tabs>
          <w:tab w:val="left" w:pos="1890"/>
        </w:tabs>
        <w:rPr>
          <w:sz w:val="28"/>
        </w:rPr>
      </w:pPr>
      <w:r>
        <w:rPr>
          <w:sz w:val="28"/>
        </w:rPr>
        <w:tab/>
      </w:r>
      <w:r>
        <w:rPr>
          <w:rFonts w:hint="eastAsia"/>
          <w:sz w:val="28"/>
        </w:rPr>
        <w:t>推</w:t>
      </w:r>
      <w:r>
        <w:rPr>
          <w:sz w:val="28"/>
        </w:rPr>
        <w:t xml:space="preserve"> </w:t>
      </w:r>
      <w:r>
        <w:rPr>
          <w:rFonts w:hint="eastAsia"/>
          <w:sz w:val="28"/>
        </w:rPr>
        <w:t>荐</w:t>
      </w:r>
      <w:r>
        <w:rPr>
          <w:sz w:val="28"/>
        </w:rPr>
        <w:t xml:space="preserve"> </w:t>
      </w:r>
      <w:r>
        <w:rPr>
          <w:rFonts w:hint="eastAsia"/>
          <w:sz w:val="28"/>
        </w:rPr>
        <w:t>部</w:t>
      </w:r>
      <w:r>
        <w:rPr>
          <w:sz w:val="28"/>
        </w:rPr>
        <w:t xml:space="preserve"> </w:t>
      </w:r>
      <w:r>
        <w:rPr>
          <w:rFonts w:hint="eastAsia"/>
          <w:sz w:val="28"/>
        </w:rPr>
        <w:t>门</w:t>
      </w:r>
      <w:r>
        <w:rPr>
          <w:sz w:val="28"/>
        </w:rPr>
        <w:t xml:space="preserve">  __________________</w:t>
      </w:r>
    </w:p>
    <w:p>
      <w:pPr>
        <w:tabs>
          <w:tab w:val="left" w:pos="1890"/>
        </w:tabs>
        <w:rPr>
          <w:sz w:val="28"/>
        </w:rPr>
      </w:pPr>
      <w:r>
        <w:rPr>
          <w:sz w:val="28"/>
        </w:rPr>
        <w:tab/>
      </w:r>
      <w:r>
        <w:rPr>
          <w:rFonts w:hint="eastAsia"/>
          <w:spacing w:val="-6"/>
          <w:sz w:val="28"/>
        </w:rPr>
        <w:t>联</w:t>
      </w:r>
      <w:r>
        <w:rPr>
          <w:spacing w:val="-6"/>
          <w:sz w:val="28"/>
        </w:rPr>
        <w:t xml:space="preserve">   </w:t>
      </w:r>
      <w:r>
        <w:rPr>
          <w:rFonts w:hint="eastAsia"/>
          <w:spacing w:val="-6"/>
          <w:sz w:val="28"/>
        </w:rPr>
        <w:t>系</w:t>
      </w:r>
      <w:r>
        <w:rPr>
          <w:spacing w:val="-6"/>
          <w:sz w:val="28"/>
        </w:rPr>
        <w:t xml:space="preserve">   </w:t>
      </w:r>
      <w:r>
        <w:rPr>
          <w:rFonts w:hint="eastAsia"/>
          <w:spacing w:val="-6"/>
          <w:sz w:val="28"/>
        </w:rPr>
        <w:t>人</w:t>
      </w:r>
      <w:r>
        <w:rPr>
          <w:sz w:val="28"/>
        </w:rPr>
        <w:t xml:space="preserve">  __________________</w:t>
      </w:r>
    </w:p>
    <w:p>
      <w:pPr>
        <w:tabs>
          <w:tab w:val="left" w:pos="1890"/>
        </w:tabs>
        <w:rPr>
          <w:sz w:val="28"/>
        </w:rPr>
      </w:pPr>
      <w:r>
        <w:rPr>
          <w:sz w:val="28"/>
        </w:rPr>
        <w:tab/>
      </w:r>
      <w:r>
        <w:rPr>
          <w:rFonts w:hint="eastAsia"/>
          <w:sz w:val="28"/>
        </w:rPr>
        <w:t>联</w:t>
      </w:r>
      <w:r>
        <w:rPr>
          <w:sz w:val="28"/>
        </w:rPr>
        <w:t xml:space="preserve"> </w:t>
      </w:r>
      <w:r>
        <w:rPr>
          <w:rFonts w:hint="eastAsia"/>
          <w:sz w:val="28"/>
        </w:rPr>
        <w:t>系</w:t>
      </w:r>
      <w:r>
        <w:rPr>
          <w:sz w:val="28"/>
        </w:rPr>
        <w:t xml:space="preserve"> </w:t>
      </w:r>
      <w:r>
        <w:rPr>
          <w:rFonts w:hint="eastAsia"/>
          <w:sz w:val="28"/>
        </w:rPr>
        <w:t>电</w:t>
      </w:r>
      <w:r>
        <w:rPr>
          <w:sz w:val="28"/>
        </w:rPr>
        <w:t xml:space="preserve"> </w:t>
      </w:r>
      <w:r>
        <w:rPr>
          <w:rFonts w:hint="eastAsia"/>
          <w:sz w:val="28"/>
        </w:rPr>
        <w:t>话</w:t>
      </w:r>
      <w:r>
        <w:rPr>
          <w:sz w:val="28"/>
        </w:rPr>
        <w:t xml:space="preserve">  __________________</w:t>
      </w:r>
    </w:p>
    <w:p>
      <w:pPr>
        <w:tabs>
          <w:tab w:val="left" w:pos="1890"/>
        </w:tabs>
        <w:rPr>
          <w:sz w:val="28"/>
        </w:rPr>
      </w:pPr>
      <w:r>
        <w:rPr>
          <w:sz w:val="28"/>
        </w:rPr>
        <w:tab/>
      </w:r>
    </w:p>
    <w:p/>
    <w:p>
      <w:r>
        <w:t xml:space="preserve">                  </w:t>
      </w:r>
    </w:p>
    <w:p/>
    <w:p/>
    <w:p>
      <w:pPr>
        <w:jc w:val="center"/>
      </w:pPr>
      <w:r>
        <w:rPr>
          <w:rFonts w:hint="eastAsia"/>
          <w:b/>
          <w:sz w:val="30"/>
        </w:rPr>
        <w:t>福州市人力资源和社会保障局</w:t>
      </w:r>
    </w:p>
    <w:p>
      <w:pPr>
        <w:spacing w:before="120" w:after="120"/>
        <w:jc w:val="center"/>
        <w:rPr>
          <w:b/>
          <w:spacing w:val="20"/>
          <w:sz w:val="30"/>
        </w:rPr>
      </w:pPr>
      <w:r>
        <w:rPr>
          <w:b/>
          <w:spacing w:val="20"/>
          <w:sz w:val="30"/>
        </w:rPr>
        <w:br w:type="page"/>
      </w:r>
      <w:r>
        <w:rPr>
          <w:rFonts w:hint="eastAsia"/>
          <w:b/>
          <w:spacing w:val="20"/>
          <w:sz w:val="44"/>
          <w:szCs w:val="44"/>
        </w:rPr>
        <w:t>填表须知</w:t>
      </w:r>
      <w:r>
        <w:rPr>
          <w:b/>
          <w:spacing w:val="20"/>
          <w:sz w:val="30"/>
        </w:rPr>
        <w:t xml:space="preserve">  </w:t>
      </w:r>
    </w:p>
    <w:p>
      <w:pPr>
        <w:spacing w:line="360" w:lineRule="auto"/>
        <w:ind w:left="735" w:hanging="310"/>
        <w:rPr>
          <w:sz w:val="24"/>
        </w:rPr>
      </w:pPr>
    </w:p>
    <w:p>
      <w:pPr>
        <w:spacing w:line="360" w:lineRule="auto"/>
        <w:ind w:left="735" w:hanging="310"/>
        <w:rPr>
          <w:rFonts w:hint="eastAsia" w:eastAsia="宋体"/>
          <w:sz w:val="24"/>
          <w:lang w:eastAsia="zh-CN"/>
        </w:rPr>
      </w:pPr>
      <w:r>
        <w:rPr>
          <w:sz w:val="24"/>
        </w:rPr>
        <w:t>1</w:t>
      </w:r>
      <w:r>
        <w:rPr>
          <w:rFonts w:hint="eastAsia"/>
          <w:sz w:val="24"/>
        </w:rPr>
        <w:t>、对表内项目，填表人应如实、认真填写，字迹清晰。表内项目本人没有的可置空。</w:t>
      </w:r>
      <w:r>
        <w:rPr>
          <w:rFonts w:hint="eastAsia"/>
          <w:sz w:val="24"/>
          <w:lang w:eastAsia="zh-CN"/>
        </w:rPr>
        <w:t>申请人对所填写所有内容真实性负责。</w:t>
      </w:r>
    </w:p>
    <w:p>
      <w:pPr>
        <w:spacing w:line="360" w:lineRule="auto"/>
        <w:ind w:left="735" w:hanging="310"/>
        <w:rPr>
          <w:sz w:val="24"/>
        </w:rPr>
      </w:pPr>
      <w:r>
        <w:rPr>
          <w:sz w:val="24"/>
        </w:rPr>
        <w:t>2</w:t>
      </w:r>
      <w:r>
        <w:rPr>
          <w:rFonts w:hint="eastAsia"/>
          <w:sz w:val="24"/>
        </w:rPr>
        <w:t>、按照规定字数填写相关栏目，并以</w:t>
      </w:r>
      <w:r>
        <w:rPr>
          <w:rFonts w:hint="eastAsia"/>
          <w:b/>
          <w:sz w:val="24"/>
        </w:rPr>
        <w:t>单独附件</w:t>
      </w:r>
      <w:r>
        <w:rPr>
          <w:rFonts w:hint="eastAsia"/>
          <w:sz w:val="24"/>
        </w:rPr>
        <w:t>形式提供下述证明材料：</w:t>
      </w:r>
    </w:p>
    <w:p>
      <w:pPr>
        <w:spacing w:line="360" w:lineRule="auto"/>
        <w:ind w:left="840" w:leftChars="400"/>
        <w:rPr>
          <w:rFonts w:hint="eastAsia"/>
          <w:sz w:val="24"/>
        </w:rPr>
      </w:pPr>
      <w:r>
        <w:rPr>
          <w:rFonts w:hint="eastAsia"/>
          <w:sz w:val="24"/>
        </w:rPr>
        <w:t>（1）个人证明材料：身份证、护照等有效身份证明；个人简历、学历(学位)证书、专业技术职务（职业、执业）资格证书；教育部留学服务中心学历学位认证书或驻外使领馆留学回国人员证明等留学人员证明。</w:t>
      </w:r>
    </w:p>
    <w:p>
      <w:pPr>
        <w:spacing w:line="360" w:lineRule="auto"/>
        <w:ind w:left="840" w:leftChars="400"/>
        <w:rPr>
          <w:rFonts w:hint="eastAsia"/>
          <w:sz w:val="24"/>
          <w:lang w:eastAsia="zh-CN"/>
        </w:rPr>
      </w:pPr>
      <w:r>
        <w:rPr>
          <w:rFonts w:hint="eastAsia"/>
          <w:sz w:val="24"/>
        </w:rPr>
        <w:t>（</w:t>
      </w:r>
      <w:r>
        <w:rPr>
          <w:rFonts w:hint="eastAsia"/>
          <w:sz w:val="24"/>
          <w:lang w:val="en-US" w:eastAsia="zh-CN"/>
        </w:rPr>
        <w:t>2</w:t>
      </w:r>
      <w:r>
        <w:rPr>
          <w:rFonts w:hint="eastAsia"/>
          <w:sz w:val="24"/>
        </w:rPr>
        <w:t>）创业项目概述（创业计划书、项目可行性报告、项目创新性分析、市场前景、经济效益预测等）</w:t>
      </w:r>
      <w:r>
        <w:rPr>
          <w:rFonts w:hint="eastAsia"/>
          <w:sz w:val="24"/>
          <w:lang w:eastAsia="zh-CN"/>
        </w:rPr>
        <w:t>，由各企业根据项目情况自行制定格式。</w:t>
      </w:r>
    </w:p>
    <w:p>
      <w:pPr>
        <w:spacing w:line="360" w:lineRule="auto"/>
        <w:ind w:left="840" w:leftChars="400"/>
        <w:rPr>
          <w:rFonts w:hint="eastAsia"/>
          <w:sz w:val="24"/>
        </w:rPr>
      </w:pPr>
      <w:r>
        <w:rPr>
          <w:rFonts w:hint="eastAsia"/>
          <w:sz w:val="24"/>
        </w:rPr>
        <w:t>（</w:t>
      </w:r>
      <w:r>
        <w:rPr>
          <w:rFonts w:hint="eastAsia"/>
          <w:sz w:val="24"/>
          <w:lang w:val="en-US" w:eastAsia="zh-CN"/>
        </w:rPr>
        <w:t>3</w:t>
      </w:r>
      <w:r>
        <w:rPr>
          <w:rFonts w:hint="eastAsia"/>
          <w:sz w:val="24"/>
        </w:rPr>
        <w:t>）科研成果（最能代表申请人贡献和水平的论文、著作、专利等）</w:t>
      </w:r>
      <w:r>
        <w:rPr>
          <w:rFonts w:hint="eastAsia"/>
          <w:sz w:val="24"/>
          <w:lang w:val="en-US" w:eastAsia="zh-CN"/>
        </w:rPr>
        <w:t>,</w:t>
      </w:r>
      <w:r>
        <w:rPr>
          <w:rFonts w:hint="eastAsia"/>
          <w:sz w:val="24"/>
        </w:rPr>
        <w:t>产品知识产权和品牌状况（获得的专利、著作权证书、奖励证书、有关科技成果转让协议等）。</w:t>
      </w:r>
    </w:p>
    <w:p>
      <w:pPr>
        <w:spacing w:line="360" w:lineRule="auto"/>
        <w:ind w:left="840" w:leftChars="400"/>
        <w:rPr>
          <w:rFonts w:hint="eastAsia"/>
          <w:sz w:val="24"/>
        </w:rPr>
      </w:pPr>
      <w:r>
        <w:rPr>
          <w:rFonts w:hint="eastAsia"/>
          <w:sz w:val="24"/>
        </w:rPr>
        <w:t>（</w:t>
      </w:r>
      <w:r>
        <w:rPr>
          <w:rFonts w:hint="eastAsia"/>
          <w:sz w:val="24"/>
          <w:lang w:val="en-US" w:eastAsia="zh-CN"/>
        </w:rPr>
        <w:t>4</w:t>
      </w:r>
      <w:r>
        <w:rPr>
          <w:rFonts w:hint="eastAsia"/>
          <w:sz w:val="24"/>
        </w:rPr>
        <w:t>）企业发展</w:t>
      </w:r>
      <w:r>
        <w:rPr>
          <w:rFonts w:hint="eastAsia"/>
          <w:sz w:val="24"/>
          <w:lang w:eastAsia="zh-CN"/>
        </w:rPr>
        <w:t>材料</w:t>
      </w:r>
      <w:r>
        <w:rPr>
          <w:rFonts w:hint="eastAsia"/>
          <w:sz w:val="24"/>
        </w:rPr>
        <w:t>：</w:t>
      </w:r>
      <w:r>
        <w:rPr>
          <w:rFonts w:hint="eastAsia"/>
          <w:sz w:val="24"/>
          <w:lang w:eastAsia="zh-CN"/>
        </w:rPr>
        <w:t>企业</w:t>
      </w:r>
      <w:r>
        <w:rPr>
          <w:rFonts w:hint="eastAsia"/>
          <w:sz w:val="24"/>
        </w:rPr>
        <w:t>营业执照</w:t>
      </w:r>
      <w:r>
        <w:rPr>
          <w:rFonts w:hint="eastAsia"/>
          <w:sz w:val="24"/>
          <w:lang w:eastAsia="zh-CN"/>
        </w:rPr>
        <w:t>复印件；企业投融资材料</w:t>
      </w:r>
      <w:r>
        <w:rPr>
          <w:rFonts w:hint="eastAsia"/>
          <w:sz w:val="24"/>
        </w:rPr>
        <w:t>；企业成立以来的财务报表（资产负债表、利润表、现金流量表）</w:t>
      </w:r>
      <w:r>
        <w:rPr>
          <w:rFonts w:hint="eastAsia"/>
          <w:sz w:val="24"/>
          <w:lang w:eastAsia="zh-CN"/>
        </w:rPr>
        <w:t>；</w:t>
      </w:r>
      <w:r>
        <w:rPr>
          <w:rFonts w:hint="eastAsia"/>
          <w:sz w:val="24"/>
        </w:rPr>
        <w:t>全职人员名单</w:t>
      </w:r>
      <w:r>
        <w:rPr>
          <w:rFonts w:hint="eastAsia"/>
          <w:sz w:val="24"/>
          <w:lang w:eastAsia="zh-CN"/>
        </w:rPr>
        <w:t>；</w:t>
      </w:r>
      <w:r>
        <w:rPr>
          <w:rFonts w:hint="eastAsia"/>
          <w:sz w:val="24"/>
        </w:rPr>
        <w:t>工资花名册</w:t>
      </w:r>
      <w:r>
        <w:rPr>
          <w:rFonts w:hint="eastAsia"/>
          <w:sz w:val="24"/>
          <w:lang w:eastAsia="zh-CN"/>
        </w:rPr>
        <w:t>；</w:t>
      </w:r>
      <w:r>
        <w:rPr>
          <w:rFonts w:hint="eastAsia"/>
          <w:sz w:val="24"/>
        </w:rPr>
        <w:t>员工社会保险缴纳</w:t>
      </w:r>
      <w:r>
        <w:rPr>
          <w:rFonts w:hint="eastAsia"/>
          <w:sz w:val="24"/>
          <w:lang w:eastAsia="zh-CN"/>
        </w:rPr>
        <w:t>清单；</w:t>
      </w:r>
      <w:r>
        <w:rPr>
          <w:rFonts w:hint="eastAsia"/>
          <w:sz w:val="24"/>
        </w:rPr>
        <w:t>纳税</w:t>
      </w:r>
      <w:r>
        <w:rPr>
          <w:rFonts w:hint="eastAsia"/>
          <w:sz w:val="24"/>
          <w:lang w:eastAsia="zh-CN"/>
        </w:rPr>
        <w:t>清单等</w:t>
      </w:r>
      <w:r>
        <w:rPr>
          <w:rFonts w:hint="eastAsia"/>
          <w:sz w:val="24"/>
        </w:rPr>
        <w:t>。</w:t>
      </w:r>
    </w:p>
    <w:p>
      <w:pPr>
        <w:spacing w:line="360" w:lineRule="auto"/>
        <w:ind w:left="840" w:leftChars="400"/>
        <w:rPr>
          <w:rFonts w:hint="eastAsia"/>
          <w:sz w:val="24"/>
        </w:rPr>
      </w:pPr>
      <w:r>
        <w:rPr>
          <w:rFonts w:hint="eastAsia"/>
          <w:sz w:val="24"/>
        </w:rPr>
        <w:t>（</w:t>
      </w:r>
      <w:r>
        <w:rPr>
          <w:rFonts w:hint="eastAsia"/>
          <w:sz w:val="24"/>
          <w:lang w:val="en-US" w:eastAsia="zh-CN"/>
        </w:rPr>
        <w:t>5</w:t>
      </w:r>
      <w:r>
        <w:rPr>
          <w:rFonts w:hint="eastAsia"/>
          <w:sz w:val="24"/>
        </w:rPr>
        <w:t>）其他能</w:t>
      </w:r>
      <w:r>
        <w:rPr>
          <w:rFonts w:hint="eastAsia"/>
          <w:sz w:val="24"/>
          <w:lang w:eastAsia="zh-CN"/>
        </w:rPr>
        <w:t>体现</w:t>
      </w:r>
      <w:r>
        <w:rPr>
          <w:rFonts w:hint="eastAsia"/>
          <w:sz w:val="24"/>
        </w:rPr>
        <w:t>申报</w:t>
      </w:r>
      <w:r>
        <w:rPr>
          <w:rFonts w:hint="eastAsia"/>
          <w:sz w:val="24"/>
          <w:lang w:eastAsia="zh-CN"/>
        </w:rPr>
        <w:t>企业</w:t>
      </w:r>
      <w:r>
        <w:rPr>
          <w:rFonts w:hint="eastAsia"/>
          <w:sz w:val="24"/>
        </w:rPr>
        <w:t>和个人业绩的材料。</w:t>
      </w:r>
    </w:p>
    <w:p>
      <w:pPr>
        <w:pStyle w:val="2"/>
        <w:spacing w:line="360" w:lineRule="auto"/>
        <w:ind w:left="735" w:hanging="310"/>
        <w:rPr>
          <w:rFonts w:hint="eastAsia"/>
          <w:sz w:val="24"/>
        </w:rPr>
      </w:pPr>
      <w:r>
        <w:rPr>
          <w:rFonts w:ascii="Times New Roman" w:hAnsi="Times New Roman"/>
          <w:sz w:val="24"/>
        </w:rPr>
        <w:t>3</w:t>
      </w:r>
      <w:r>
        <w:rPr>
          <w:rFonts w:hint="eastAsia"/>
          <w:sz w:val="24"/>
        </w:rPr>
        <w:t>、填写表格需在首页标明申报项目所属产业领域。产业领域包括：电子信息、机械制造、生物医药、新材料、新能源及节能、生态科学和环境保护技术、光机电一体化、现代服务业、现代农业</w:t>
      </w:r>
      <w:r>
        <w:rPr>
          <w:rFonts w:hint="eastAsia" w:hAnsi="宋体"/>
          <w:sz w:val="24"/>
        </w:rPr>
        <w:t>、文化创意、其</w:t>
      </w:r>
      <w:r>
        <w:rPr>
          <w:rFonts w:hint="eastAsia"/>
          <w:sz w:val="24"/>
        </w:rPr>
        <w:t>他。</w:t>
      </w:r>
    </w:p>
    <w:p>
      <w:pPr>
        <w:pStyle w:val="2"/>
        <w:spacing w:line="360" w:lineRule="auto"/>
        <w:ind w:left="735" w:hanging="310"/>
        <w:rPr>
          <w:rFonts w:hint="eastAsia" w:eastAsia="宋体"/>
          <w:sz w:val="24"/>
          <w:lang w:val="en-US" w:eastAsia="zh-CN"/>
        </w:rPr>
      </w:pPr>
      <w:r>
        <w:rPr>
          <w:rFonts w:hint="eastAsia"/>
          <w:sz w:val="24"/>
          <w:lang w:val="en-US" w:eastAsia="zh-CN"/>
        </w:rPr>
        <w:t>4、推荐部门为：企业所在</w:t>
      </w:r>
      <w:r>
        <w:rPr>
          <w:rFonts w:hint="eastAsia"/>
          <w:lang w:eastAsia="zh-CN"/>
        </w:rPr>
        <w:t>县（市）、区人社局，高新区党群工作部或所在园区。</w:t>
      </w:r>
    </w:p>
    <w:p>
      <w:pPr>
        <w:pStyle w:val="2"/>
        <w:spacing w:line="360" w:lineRule="auto"/>
        <w:ind w:left="735" w:hanging="310"/>
        <w:rPr>
          <w:sz w:val="24"/>
        </w:rPr>
      </w:pPr>
      <w:r>
        <w:rPr>
          <w:rFonts w:hint="eastAsia"/>
          <w:sz w:val="24"/>
          <w:lang w:val="en-US" w:eastAsia="zh-CN"/>
        </w:rPr>
        <w:t>5</w:t>
      </w:r>
      <w:r>
        <w:rPr>
          <w:rFonts w:hint="eastAsia"/>
          <w:sz w:val="24"/>
        </w:rPr>
        <w:t>、本表及附件材料（复印件加盖</w:t>
      </w:r>
      <w:r>
        <w:rPr>
          <w:rFonts w:hint="eastAsia"/>
          <w:sz w:val="24"/>
          <w:lang w:eastAsia="zh-CN"/>
        </w:rPr>
        <w:t>公司</w:t>
      </w:r>
      <w:r>
        <w:rPr>
          <w:rFonts w:hint="eastAsia"/>
          <w:sz w:val="24"/>
        </w:rPr>
        <w:t>公章）</w:t>
      </w:r>
      <w:r>
        <w:rPr>
          <w:rFonts w:hint="eastAsia"/>
          <w:sz w:val="24"/>
          <w:lang w:eastAsia="zh-CN"/>
        </w:rPr>
        <w:t>应装订成册</w:t>
      </w:r>
      <w:r>
        <w:rPr>
          <w:rFonts w:hint="eastAsia"/>
          <w:sz w:val="24"/>
        </w:rP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7"/>
        <w:tblW w:w="86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83"/>
        <w:gridCol w:w="25"/>
        <w:gridCol w:w="312"/>
        <w:gridCol w:w="719"/>
        <w:gridCol w:w="121"/>
        <w:gridCol w:w="630"/>
        <w:gridCol w:w="525"/>
        <w:gridCol w:w="210"/>
        <w:gridCol w:w="105"/>
        <w:gridCol w:w="840"/>
        <w:gridCol w:w="315"/>
        <w:gridCol w:w="318"/>
        <w:gridCol w:w="102"/>
        <w:gridCol w:w="105"/>
        <w:gridCol w:w="951"/>
        <w:gridCol w:w="414"/>
        <w:gridCol w:w="157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510" w:hRule="atLeast"/>
        </w:trPr>
        <w:tc>
          <w:tcPr>
            <w:tcW w:w="8610" w:type="dxa"/>
            <w:gridSpan w:val="18"/>
            <w:tcBorders>
              <w:top w:val="single" w:color="auto" w:sz="2" w:space="0"/>
              <w:left w:val="single" w:color="auto" w:sz="2" w:space="0"/>
              <w:bottom w:val="single" w:color="auto" w:sz="4" w:space="0"/>
              <w:right w:val="single" w:color="auto" w:sz="2" w:space="0"/>
            </w:tcBorders>
            <w:vAlign w:val="center"/>
          </w:tcPr>
          <w:p>
            <w:pPr>
              <w:jc w:val="center"/>
              <w:rPr>
                <w:szCs w:val="21"/>
              </w:rPr>
            </w:pPr>
            <w:r>
              <w:rPr>
                <w:rFonts w:hint="eastAsia"/>
                <w:b/>
                <w:szCs w:val="21"/>
              </w:rPr>
              <w:t>申</w:t>
            </w:r>
            <w:r>
              <w:rPr>
                <w:b/>
                <w:szCs w:val="21"/>
              </w:rPr>
              <w:t xml:space="preserve"> </w:t>
            </w:r>
            <w:r>
              <w:rPr>
                <w:rFonts w:hint="eastAsia"/>
                <w:b/>
                <w:szCs w:val="21"/>
              </w:rPr>
              <w:t>请</w:t>
            </w:r>
            <w:r>
              <w:rPr>
                <w:b/>
                <w:szCs w:val="21"/>
              </w:rPr>
              <w:t xml:space="preserve"> </w:t>
            </w:r>
            <w:r>
              <w:rPr>
                <w:rFonts w:hint="eastAsia"/>
                <w:b/>
                <w:szCs w:val="21"/>
              </w:rPr>
              <w:t>人</w:t>
            </w:r>
            <w:r>
              <w:rPr>
                <w:b/>
                <w:szCs w:val="21"/>
              </w:rPr>
              <w:t xml:space="preserve"> </w:t>
            </w:r>
            <w:r>
              <w:rPr>
                <w:rFonts w:hint="eastAsia"/>
                <w:b/>
                <w:szCs w:val="21"/>
              </w:rPr>
              <w:t>基</w:t>
            </w:r>
            <w:r>
              <w:rPr>
                <w:b/>
                <w:szCs w:val="21"/>
              </w:rPr>
              <w:t xml:space="preserve"> </w:t>
            </w:r>
            <w:r>
              <w:rPr>
                <w:rFonts w:hint="eastAsia"/>
                <w:b/>
                <w:szCs w:val="21"/>
              </w:rPr>
              <w:t>本</w:t>
            </w:r>
            <w:r>
              <w:rPr>
                <w:b/>
                <w:szCs w:val="21"/>
              </w:rPr>
              <w:t xml:space="preserve"> </w:t>
            </w:r>
            <w:r>
              <w:rPr>
                <w:rFonts w:hint="eastAsia"/>
                <w:b/>
                <w:szCs w:val="21"/>
              </w:rPr>
              <w:t>信</w:t>
            </w:r>
            <w:r>
              <w:rPr>
                <w:b/>
                <w:szCs w:val="21"/>
              </w:rPr>
              <w:t xml:space="preserve"> </w:t>
            </w:r>
            <w:r>
              <w:rPr>
                <w:rFonts w:hint="eastAsia"/>
                <w:b/>
                <w:szCs w:val="21"/>
              </w:rPr>
              <w:t>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510" w:hRule="atLeast"/>
        </w:trPr>
        <w:tc>
          <w:tcPr>
            <w:tcW w:w="1260" w:type="dxa"/>
            <w:tcBorders>
              <w:top w:val="single" w:color="auto" w:sz="2" w:space="0"/>
              <w:left w:val="single" w:color="auto" w:sz="2" w:space="0"/>
              <w:bottom w:val="single" w:color="auto" w:sz="4" w:space="0"/>
              <w:right w:val="single" w:color="auto" w:sz="4" w:space="0"/>
            </w:tcBorders>
            <w:vAlign w:val="center"/>
          </w:tcPr>
          <w:p>
            <w:pPr>
              <w:jc w:val="center"/>
            </w:pPr>
            <w:r>
              <w:rPr>
                <w:rFonts w:hint="eastAsia"/>
              </w:rPr>
              <w:t>姓</w:t>
            </w:r>
            <w:r>
              <w:t xml:space="preserve">    </w:t>
            </w:r>
            <w:r>
              <w:rPr>
                <w:rFonts w:hint="eastAsia"/>
              </w:rPr>
              <w:t>名</w:t>
            </w:r>
          </w:p>
        </w:tc>
        <w:tc>
          <w:tcPr>
            <w:tcW w:w="1260" w:type="dxa"/>
            <w:gridSpan w:val="5"/>
            <w:tcBorders>
              <w:top w:val="single" w:color="auto" w:sz="2" w:space="0"/>
              <w:left w:val="single" w:color="auto" w:sz="4" w:space="0"/>
              <w:bottom w:val="single" w:color="auto" w:sz="4" w:space="0"/>
              <w:right w:val="single" w:color="auto" w:sz="4" w:space="0"/>
            </w:tcBorders>
            <w:vAlign w:val="center"/>
          </w:tcPr>
          <w:p>
            <w:pPr>
              <w:jc w:val="center"/>
            </w:pPr>
          </w:p>
        </w:tc>
        <w:tc>
          <w:tcPr>
            <w:tcW w:w="1155" w:type="dxa"/>
            <w:gridSpan w:val="2"/>
            <w:tcBorders>
              <w:top w:val="single" w:color="auto" w:sz="2" w:space="0"/>
              <w:left w:val="single" w:color="auto" w:sz="4" w:space="0"/>
              <w:bottom w:val="single" w:color="auto" w:sz="4" w:space="0"/>
              <w:right w:val="single" w:color="auto" w:sz="4" w:space="0"/>
            </w:tcBorders>
            <w:vAlign w:val="center"/>
          </w:tcPr>
          <w:p>
            <w:pPr>
              <w:jc w:val="center"/>
            </w:pPr>
            <w:r>
              <w:rPr>
                <w:rFonts w:hint="eastAsia"/>
              </w:rPr>
              <w:t>性</w:t>
            </w:r>
            <w:r>
              <w:t xml:space="preserve">    </w:t>
            </w:r>
            <w:r>
              <w:rPr>
                <w:rFonts w:hint="eastAsia"/>
              </w:rPr>
              <w:t>别</w:t>
            </w:r>
          </w:p>
        </w:tc>
        <w:tc>
          <w:tcPr>
            <w:tcW w:w="1155" w:type="dxa"/>
            <w:gridSpan w:val="3"/>
            <w:tcBorders>
              <w:top w:val="single" w:color="auto" w:sz="2"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2" w:space="0"/>
              <w:left w:val="single" w:color="auto" w:sz="4" w:space="0"/>
              <w:bottom w:val="single" w:color="auto" w:sz="4" w:space="0"/>
              <w:right w:val="single" w:color="auto" w:sz="4" w:space="0"/>
            </w:tcBorders>
            <w:vAlign w:val="center"/>
          </w:tcPr>
          <w:p>
            <w:pPr>
              <w:jc w:val="center"/>
            </w:pPr>
            <w:r>
              <w:rPr>
                <w:rFonts w:hint="eastAsia"/>
              </w:rPr>
              <w:t>民</w:t>
            </w:r>
            <w:r>
              <w:t xml:space="preserve"> </w:t>
            </w:r>
            <w:r>
              <w:rPr>
                <w:rFonts w:hint="eastAsia"/>
              </w:rPr>
              <w:t>族</w:t>
            </w:r>
          </w:p>
        </w:tc>
        <w:tc>
          <w:tcPr>
            <w:tcW w:w="1365" w:type="dxa"/>
            <w:gridSpan w:val="2"/>
            <w:tcBorders>
              <w:top w:val="single" w:color="auto" w:sz="2" w:space="0"/>
              <w:left w:val="single" w:color="auto" w:sz="4" w:space="0"/>
              <w:bottom w:val="single" w:color="auto" w:sz="4" w:space="0"/>
              <w:right w:val="single" w:color="auto" w:sz="4" w:space="0"/>
            </w:tcBorders>
            <w:vAlign w:val="center"/>
          </w:tcPr>
          <w:p>
            <w:pPr>
              <w:jc w:val="center"/>
            </w:pPr>
          </w:p>
        </w:tc>
        <w:tc>
          <w:tcPr>
            <w:tcW w:w="1575" w:type="dxa"/>
            <w:vMerge w:val="restart"/>
            <w:tcBorders>
              <w:top w:val="single" w:color="auto" w:sz="2" w:space="0"/>
              <w:left w:val="single" w:color="auto" w:sz="4" w:space="0"/>
              <w:bottom w:val="single" w:color="auto" w:sz="4" w:space="0"/>
              <w:right w:val="single" w:color="auto" w:sz="2" w:space="0"/>
            </w:tcBorders>
            <w:vAlign w:val="center"/>
          </w:tcPr>
          <w:p>
            <w:pPr>
              <w:jc w:val="center"/>
            </w:pPr>
            <w:r>
              <w:t>(</w:t>
            </w:r>
            <w:r>
              <w:rPr>
                <w:rFonts w:hint="eastAsia"/>
              </w:rPr>
              <w:t>相片</w:t>
            </w:r>
            <w: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出生日期</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出</w:t>
            </w:r>
            <w:r>
              <w:t xml:space="preserve"> </w:t>
            </w:r>
            <w:r>
              <w:rPr>
                <w:rFonts w:hint="eastAsia"/>
              </w:rPr>
              <w:t>生</w:t>
            </w:r>
            <w:r>
              <w:t xml:space="preserve"> </w:t>
            </w:r>
            <w:r>
              <w:rPr>
                <w:rFonts w:hint="eastAsia"/>
              </w:rPr>
              <w:t>地</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国</w:t>
            </w:r>
            <w:r>
              <w:t xml:space="preserve"> </w:t>
            </w:r>
            <w:r>
              <w:rPr>
                <w:rFonts w:hint="eastAsia"/>
              </w:rPr>
              <w:t>籍</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575" w:type="dxa"/>
            <w:vMerge w:val="continue"/>
            <w:tcBorders>
              <w:top w:val="single" w:color="auto" w:sz="12" w:space="0"/>
              <w:left w:val="single" w:color="auto" w:sz="4" w:space="0"/>
              <w:bottom w:val="single" w:color="auto" w:sz="4" w:space="0"/>
              <w:right w:val="single" w:color="auto" w:sz="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证件名称</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证件号码</w:t>
            </w:r>
          </w:p>
        </w:tc>
        <w:tc>
          <w:tcPr>
            <w:tcW w:w="3360" w:type="dxa"/>
            <w:gridSpan w:val="9"/>
            <w:tcBorders>
              <w:top w:val="single" w:color="auto" w:sz="4" w:space="0"/>
              <w:left w:val="single" w:color="auto" w:sz="4" w:space="0"/>
              <w:bottom w:val="single" w:color="auto" w:sz="4" w:space="0"/>
              <w:right w:val="single" w:color="auto" w:sz="4" w:space="0"/>
            </w:tcBorders>
            <w:vAlign w:val="center"/>
          </w:tcPr>
          <w:p>
            <w:pPr>
              <w:jc w:val="center"/>
            </w:pPr>
          </w:p>
        </w:tc>
        <w:tc>
          <w:tcPr>
            <w:tcW w:w="1575" w:type="dxa"/>
            <w:vMerge w:val="continue"/>
            <w:tcBorders>
              <w:top w:val="single" w:color="auto" w:sz="12" w:space="0"/>
              <w:left w:val="single" w:color="auto" w:sz="4" w:space="0"/>
              <w:bottom w:val="single" w:color="auto" w:sz="4" w:space="0"/>
              <w:right w:val="single" w:color="auto" w:sz="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cantSplit/>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毕业学校</w:t>
            </w:r>
          </w:p>
        </w:tc>
        <w:tc>
          <w:tcPr>
            <w:tcW w:w="3570" w:type="dxa"/>
            <w:gridSpan w:val="10"/>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w:t>
            </w:r>
            <w:r>
              <w:t xml:space="preserve"> </w:t>
            </w:r>
            <w:r>
              <w:rPr>
                <w:rFonts w:hint="eastAsia"/>
              </w:rPr>
              <w:t>位</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575" w:type="dxa"/>
            <w:vMerge w:val="continue"/>
            <w:tcBorders>
              <w:top w:val="single" w:color="auto" w:sz="12" w:space="0"/>
              <w:left w:val="single" w:color="auto" w:sz="4" w:space="0"/>
              <w:bottom w:val="single" w:color="auto" w:sz="4" w:space="0"/>
              <w:right w:val="single" w:color="auto" w:sz="2"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专</w:t>
            </w:r>
            <w:r>
              <w:t xml:space="preserve">    </w:t>
            </w:r>
            <w:r>
              <w:rPr>
                <w:rFonts w:hint="eastAsia"/>
              </w:rPr>
              <w:t>业</w:t>
            </w:r>
          </w:p>
        </w:tc>
        <w:tc>
          <w:tcPr>
            <w:tcW w:w="1260"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留学国别</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2" w:space="0"/>
            </w:tcBorders>
            <w:vAlign w:val="center"/>
          </w:tcPr>
          <w:p>
            <w:pPr>
              <w:jc w:val="center"/>
            </w:pPr>
            <w:r>
              <w:t>Email</w:t>
            </w:r>
          </w:p>
        </w:tc>
        <w:tc>
          <w:tcPr>
            <w:tcW w:w="2940" w:type="dxa"/>
            <w:gridSpan w:val="3"/>
            <w:tcBorders>
              <w:top w:val="single" w:color="auto" w:sz="4" w:space="0"/>
              <w:left w:val="single" w:color="auto" w:sz="4" w:space="0"/>
              <w:bottom w:val="single" w:color="auto" w:sz="4" w:space="0"/>
              <w:right w:val="single" w:color="auto"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国内住址</w:t>
            </w:r>
          </w:p>
        </w:tc>
        <w:tc>
          <w:tcPr>
            <w:tcW w:w="3570" w:type="dxa"/>
            <w:gridSpan w:val="10"/>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w:t>
            </w:r>
            <w:r>
              <w:t xml:space="preserve"> </w:t>
            </w:r>
            <w:r>
              <w:rPr>
                <w:rFonts w:hint="eastAsia"/>
              </w:rPr>
              <w:t>话</w:t>
            </w:r>
          </w:p>
        </w:tc>
        <w:tc>
          <w:tcPr>
            <w:tcW w:w="2940" w:type="dxa"/>
            <w:gridSpan w:val="3"/>
            <w:tcBorders>
              <w:top w:val="single" w:color="auto" w:sz="4" w:space="0"/>
              <w:left w:val="single" w:color="auto" w:sz="4" w:space="0"/>
              <w:bottom w:val="single" w:color="auto" w:sz="4" w:space="0"/>
              <w:right w:val="single" w:color="auto"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510"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国外住址</w:t>
            </w:r>
          </w:p>
        </w:tc>
        <w:tc>
          <w:tcPr>
            <w:tcW w:w="3570" w:type="dxa"/>
            <w:gridSpan w:val="10"/>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2" w:space="0"/>
            </w:tcBorders>
            <w:vAlign w:val="center"/>
          </w:tcPr>
          <w:p>
            <w:pPr>
              <w:jc w:val="center"/>
            </w:pPr>
            <w:r>
              <w:rPr>
                <w:rFonts w:hint="eastAsia"/>
              </w:rPr>
              <w:t>电</w:t>
            </w:r>
            <w:r>
              <w:t xml:space="preserve"> </w:t>
            </w:r>
            <w:r>
              <w:rPr>
                <w:rFonts w:hint="eastAsia"/>
              </w:rPr>
              <w:t>话</w:t>
            </w:r>
          </w:p>
        </w:tc>
        <w:tc>
          <w:tcPr>
            <w:tcW w:w="2940" w:type="dxa"/>
            <w:gridSpan w:val="3"/>
            <w:tcBorders>
              <w:top w:val="single" w:color="auto" w:sz="4" w:space="0"/>
              <w:left w:val="single" w:color="auto" w:sz="2" w:space="0"/>
              <w:bottom w:val="single" w:color="auto" w:sz="4" w:space="0"/>
              <w:right w:val="single" w:color="auto"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企业名称</w:t>
            </w:r>
          </w:p>
        </w:tc>
        <w:tc>
          <w:tcPr>
            <w:tcW w:w="3570" w:type="dxa"/>
            <w:gridSpan w:val="10"/>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职</w:t>
            </w:r>
            <w:r>
              <w:t xml:space="preserve"> </w:t>
            </w:r>
            <w:r>
              <w:rPr>
                <w:rFonts w:hint="eastAsia"/>
              </w:rPr>
              <w:t>务</w:t>
            </w:r>
          </w:p>
        </w:tc>
        <w:tc>
          <w:tcPr>
            <w:tcW w:w="2940" w:type="dxa"/>
            <w:gridSpan w:val="3"/>
            <w:tcBorders>
              <w:top w:val="single" w:color="auto" w:sz="4" w:space="0"/>
              <w:left w:val="single" w:color="auto" w:sz="4" w:space="0"/>
              <w:bottom w:val="single" w:color="auto" w:sz="4" w:space="0"/>
              <w:right w:val="single" w:color="auto"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1260" w:type="dxa"/>
            <w:tcBorders>
              <w:top w:val="single" w:color="auto" w:sz="4" w:space="0"/>
              <w:left w:val="single" w:color="auto" w:sz="2" w:space="0"/>
              <w:bottom w:val="single" w:color="auto" w:sz="4" w:space="0"/>
              <w:right w:val="single" w:color="auto" w:sz="4" w:space="0"/>
            </w:tcBorders>
            <w:vAlign w:val="center"/>
          </w:tcPr>
          <w:p>
            <w:pPr>
              <w:jc w:val="center"/>
            </w:pPr>
            <w:r>
              <w:rPr>
                <w:rFonts w:hint="eastAsia"/>
              </w:rPr>
              <w:t>联系地址</w:t>
            </w:r>
          </w:p>
        </w:tc>
        <w:tc>
          <w:tcPr>
            <w:tcW w:w="3570" w:type="dxa"/>
            <w:gridSpan w:val="10"/>
            <w:tcBorders>
              <w:top w:val="single" w:color="auto" w:sz="4" w:space="0"/>
              <w:left w:val="single" w:color="auto" w:sz="4" w:space="0"/>
              <w:bottom w:val="single" w:color="auto" w:sz="4" w:space="0"/>
              <w:right w:val="single" w:color="auto" w:sz="4" w:space="0"/>
            </w:tcBorders>
            <w:vAlign w:val="center"/>
          </w:tcPr>
          <w:p>
            <w:pPr>
              <w:jc w:val="cente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w:t>
            </w:r>
            <w:r>
              <w:t xml:space="preserve"> </w:t>
            </w:r>
            <w:r>
              <w:rPr>
                <w:rFonts w:hint="eastAsia"/>
              </w:rPr>
              <w:t>话</w:t>
            </w:r>
          </w:p>
        </w:tc>
        <w:tc>
          <w:tcPr>
            <w:tcW w:w="2940" w:type="dxa"/>
            <w:gridSpan w:val="3"/>
            <w:tcBorders>
              <w:top w:val="single" w:color="auto" w:sz="4" w:space="0"/>
              <w:left w:val="single" w:color="auto" w:sz="4" w:space="0"/>
              <w:bottom w:val="single" w:color="auto" w:sz="4" w:space="0"/>
              <w:right w:val="single" w:color="auto" w:sz="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8610" w:type="dxa"/>
            <w:gridSpan w:val="18"/>
            <w:tcBorders>
              <w:top w:val="single" w:color="auto" w:sz="4" w:space="0"/>
              <w:bottom w:val="single" w:color="auto" w:sz="4" w:space="0"/>
            </w:tcBorders>
            <w:vAlign w:val="center"/>
          </w:tcPr>
          <w:p>
            <w:pPr>
              <w:jc w:val="center"/>
              <w:rPr>
                <w:b/>
              </w:rPr>
            </w:pPr>
            <w:r>
              <w:rPr>
                <w:rFonts w:hint="eastAsia"/>
                <w:b/>
              </w:rPr>
              <w:t>主</w:t>
            </w:r>
            <w:r>
              <w:rPr>
                <w:b/>
              </w:rPr>
              <w:t xml:space="preserve"> </w:t>
            </w:r>
            <w:r>
              <w:rPr>
                <w:rFonts w:hint="eastAsia"/>
                <w:b/>
              </w:rPr>
              <w:t>要</w:t>
            </w:r>
            <w:r>
              <w:rPr>
                <w:b/>
              </w:rPr>
              <w:t xml:space="preserve"> </w:t>
            </w:r>
            <w:r>
              <w:rPr>
                <w:rFonts w:hint="eastAsia"/>
                <w:b/>
              </w:rPr>
              <w:t>学</w:t>
            </w:r>
            <w:r>
              <w:rPr>
                <w:b/>
              </w:rPr>
              <w:t xml:space="preserve"> </w:t>
            </w:r>
            <w:r>
              <w:rPr>
                <w:rFonts w:hint="eastAsia"/>
                <w:b/>
              </w:rPr>
              <w:t>习</w:t>
            </w:r>
            <w:r>
              <w:rPr>
                <w:b/>
              </w:rPr>
              <w:t xml:space="preserve"> </w:t>
            </w:r>
            <w:r>
              <w:rPr>
                <w:rFonts w:hint="eastAsia"/>
                <w:b/>
              </w:rPr>
              <w:t>工</w:t>
            </w:r>
            <w:r>
              <w:rPr>
                <w:b/>
              </w:rPr>
              <w:t xml:space="preserve"> </w:t>
            </w:r>
            <w:r>
              <w:rPr>
                <w:rFonts w:hint="eastAsia"/>
                <w:b/>
              </w:rPr>
              <w:t>作</w:t>
            </w:r>
            <w:r>
              <w:rPr>
                <w:b/>
              </w:rPr>
              <w:t xml:space="preserve"> </w:t>
            </w:r>
            <w:r>
              <w:rPr>
                <w:rFonts w:hint="eastAsia"/>
                <w:b/>
              </w:rPr>
              <w:t>经</w:t>
            </w:r>
            <w:r>
              <w:rPr>
                <w:b/>
              </w:rPr>
              <w:t xml:space="preserve"> </w:t>
            </w:r>
            <w:r>
              <w:rPr>
                <w:rFonts w:hint="eastAsia"/>
                <w:b/>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1680" w:type="dxa"/>
            <w:gridSpan w:val="4"/>
            <w:tcBorders>
              <w:top w:val="single" w:color="auto" w:sz="4" w:space="0"/>
              <w:bottom w:val="single" w:color="auto" w:sz="4" w:space="0"/>
              <w:right w:val="single" w:color="auto" w:sz="4" w:space="0"/>
            </w:tcBorders>
            <w:vAlign w:val="center"/>
          </w:tcPr>
          <w:p>
            <w:pPr>
              <w:jc w:val="center"/>
            </w:pPr>
            <w:r>
              <w:rPr>
                <w:rFonts w:hint="eastAsia"/>
              </w:rPr>
              <w:t>起止年月</w:t>
            </w:r>
          </w:p>
        </w:tc>
        <w:tc>
          <w:tcPr>
            <w:tcW w:w="2310" w:type="dxa"/>
            <w:gridSpan w:val="6"/>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学习或工作单位</w:t>
            </w:r>
          </w:p>
        </w:tc>
        <w:tc>
          <w:tcPr>
            <w:tcW w:w="4620" w:type="dxa"/>
            <w:gridSpan w:val="8"/>
            <w:tcBorders>
              <w:top w:val="single" w:color="auto" w:sz="4" w:space="0"/>
              <w:left w:val="single" w:color="auto" w:sz="4" w:space="0"/>
              <w:bottom w:val="single" w:color="auto" w:sz="4" w:space="0"/>
            </w:tcBorders>
            <w:vAlign w:val="center"/>
          </w:tcPr>
          <w:p>
            <w:pPr>
              <w:jc w:val="center"/>
            </w:pPr>
            <w:r>
              <w:rPr>
                <w:rFonts w:hint="eastAsia"/>
              </w:rPr>
              <w:t>学习专业或职业（获取学位及职务）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1345" w:hRule="atLeast"/>
        </w:trPr>
        <w:tc>
          <w:tcPr>
            <w:tcW w:w="1680" w:type="dxa"/>
            <w:gridSpan w:val="4"/>
            <w:tcBorders>
              <w:top w:val="single" w:color="auto" w:sz="4" w:space="0"/>
              <w:bottom w:val="single" w:color="auto" w:sz="4" w:space="0"/>
              <w:right w:val="single" w:color="auto" w:sz="4" w:space="0"/>
            </w:tcBorders>
          </w:tcPr>
          <w:p>
            <w:pPr>
              <w:jc w:val="center"/>
            </w:pPr>
          </w:p>
        </w:tc>
        <w:tc>
          <w:tcPr>
            <w:tcW w:w="2310" w:type="dxa"/>
            <w:gridSpan w:val="6"/>
            <w:tcBorders>
              <w:top w:val="single" w:color="auto" w:sz="4" w:space="0"/>
              <w:left w:val="single" w:color="auto" w:sz="4" w:space="0"/>
              <w:bottom w:val="single" w:color="auto" w:sz="4" w:space="0"/>
              <w:right w:val="single" w:color="auto" w:sz="4" w:space="0"/>
            </w:tcBorders>
          </w:tcPr>
          <w:p>
            <w:pPr>
              <w:jc w:val="center"/>
            </w:pPr>
          </w:p>
        </w:tc>
        <w:tc>
          <w:tcPr>
            <w:tcW w:w="4620" w:type="dxa"/>
            <w:gridSpan w:val="8"/>
            <w:tcBorders>
              <w:top w:val="single" w:color="auto" w:sz="4" w:space="0"/>
              <w:left w:val="single" w:color="auto" w:sz="4" w:space="0"/>
              <w:bottom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8610" w:type="dxa"/>
            <w:gridSpan w:val="18"/>
            <w:tcBorders>
              <w:top w:val="single" w:color="auto" w:sz="4" w:space="0"/>
              <w:bottom w:val="single" w:color="auto" w:sz="4" w:space="0"/>
            </w:tcBorders>
            <w:vAlign w:val="center"/>
          </w:tcPr>
          <w:p>
            <w:pPr>
              <w:jc w:val="center"/>
              <w:rPr>
                <w:b/>
              </w:rPr>
            </w:pPr>
            <w:r>
              <w:rPr>
                <w:rFonts w:hint="eastAsia"/>
                <w:b/>
              </w:rPr>
              <w:t>国</w:t>
            </w:r>
            <w:r>
              <w:rPr>
                <w:b/>
              </w:rPr>
              <w:t xml:space="preserve"> </w:t>
            </w:r>
            <w:r>
              <w:rPr>
                <w:rFonts w:hint="eastAsia"/>
                <w:b/>
              </w:rPr>
              <w:t>内</w:t>
            </w:r>
            <w:r>
              <w:rPr>
                <w:b/>
              </w:rPr>
              <w:t xml:space="preserve"> </w:t>
            </w:r>
            <w:r>
              <w:rPr>
                <w:rFonts w:hint="eastAsia"/>
                <w:b/>
              </w:rPr>
              <w:t>外</w:t>
            </w:r>
            <w:r>
              <w:rPr>
                <w:b/>
              </w:rPr>
              <w:t xml:space="preserve"> </w:t>
            </w:r>
            <w:r>
              <w:rPr>
                <w:rFonts w:hint="eastAsia"/>
                <w:b/>
              </w:rPr>
              <w:t>主</w:t>
            </w:r>
            <w:r>
              <w:rPr>
                <w:b/>
              </w:rPr>
              <w:t xml:space="preserve"> </w:t>
            </w:r>
            <w:r>
              <w:rPr>
                <w:rFonts w:hint="eastAsia"/>
                <w:b/>
              </w:rPr>
              <w:t>要</w:t>
            </w:r>
            <w:r>
              <w:rPr>
                <w:b/>
              </w:rPr>
              <w:t xml:space="preserve"> </w:t>
            </w:r>
            <w:r>
              <w:rPr>
                <w:rFonts w:hint="eastAsia"/>
                <w:b/>
              </w:rPr>
              <w:t>学</w:t>
            </w:r>
            <w:r>
              <w:rPr>
                <w:b/>
              </w:rPr>
              <w:t xml:space="preserve"> </w:t>
            </w:r>
            <w:r>
              <w:rPr>
                <w:rFonts w:hint="eastAsia"/>
                <w:b/>
              </w:rPr>
              <w:t>术</w:t>
            </w:r>
            <w:r>
              <w:rPr>
                <w:b/>
              </w:rPr>
              <w:t xml:space="preserve"> </w:t>
            </w:r>
            <w:r>
              <w:rPr>
                <w:rFonts w:hint="eastAsia"/>
                <w:b/>
              </w:rPr>
              <w:t>或</w:t>
            </w:r>
            <w:r>
              <w:rPr>
                <w:b/>
              </w:rPr>
              <w:t xml:space="preserve"> </w:t>
            </w:r>
            <w:r>
              <w:rPr>
                <w:rFonts w:hint="eastAsia"/>
                <w:b/>
              </w:rPr>
              <w:t>社</w:t>
            </w:r>
            <w:r>
              <w:rPr>
                <w:b/>
              </w:rPr>
              <w:t xml:space="preserve"> </w:t>
            </w:r>
            <w:r>
              <w:rPr>
                <w:rFonts w:hint="eastAsia"/>
                <w:b/>
              </w:rPr>
              <w:t>会</w:t>
            </w:r>
            <w:r>
              <w:rPr>
                <w:b/>
              </w:rPr>
              <w:t xml:space="preserve"> </w:t>
            </w:r>
            <w:r>
              <w:rPr>
                <w:rFonts w:hint="eastAsia"/>
                <w:b/>
              </w:rPr>
              <w:t>兼</w:t>
            </w:r>
            <w:r>
              <w:rPr>
                <w:b/>
              </w:rPr>
              <w:t xml:space="preserve"> </w:t>
            </w:r>
            <w:r>
              <w:rPr>
                <w:rFonts w:hint="eastAsia"/>
                <w:b/>
              </w:rPr>
              <w:t>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3150" w:type="dxa"/>
            <w:gridSpan w:val="7"/>
            <w:tcBorders>
              <w:top w:val="single" w:color="auto" w:sz="4" w:space="0"/>
              <w:bottom w:val="single" w:color="auto" w:sz="4" w:space="0"/>
              <w:right w:val="single" w:color="auto" w:sz="4" w:space="0"/>
            </w:tcBorders>
            <w:vAlign w:val="center"/>
          </w:tcPr>
          <w:p>
            <w:pPr>
              <w:jc w:val="center"/>
            </w:pPr>
            <w:r>
              <w:rPr>
                <w:rFonts w:hint="eastAsia"/>
              </w:rPr>
              <w:t>学术或社会团体名称</w:t>
            </w:r>
          </w:p>
        </w:tc>
        <w:tc>
          <w:tcPr>
            <w:tcW w:w="1995" w:type="dxa"/>
            <w:gridSpan w:val="5"/>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兼职时间</w:t>
            </w:r>
          </w:p>
        </w:tc>
        <w:tc>
          <w:tcPr>
            <w:tcW w:w="3465" w:type="dxa"/>
            <w:gridSpan w:val="6"/>
            <w:tcBorders>
              <w:top w:val="single" w:color="auto" w:sz="4" w:space="0"/>
              <w:left w:val="single" w:color="auto" w:sz="4" w:space="0"/>
              <w:bottom w:val="single" w:color="auto" w:sz="4" w:space="0"/>
            </w:tcBorders>
            <w:vAlign w:val="center"/>
          </w:tcPr>
          <w:p>
            <w:pPr>
              <w:jc w:val="center"/>
            </w:pPr>
            <w:r>
              <w:rPr>
                <w:rFonts w:hint="eastAsia"/>
              </w:rPr>
              <w:t>兼任职务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3150" w:type="dxa"/>
            <w:gridSpan w:val="7"/>
            <w:tcBorders>
              <w:top w:val="single" w:color="auto" w:sz="4" w:space="0"/>
              <w:bottom w:val="single" w:color="auto" w:sz="4" w:space="0"/>
              <w:right w:val="single" w:color="auto" w:sz="4" w:space="0"/>
            </w:tcBorders>
            <w:vAlign w:val="center"/>
          </w:tcPr>
          <w:p>
            <w:pPr>
              <w:jc w:val="center"/>
            </w:pPr>
          </w:p>
        </w:tc>
        <w:tc>
          <w:tcPr>
            <w:tcW w:w="199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3465" w:type="dxa"/>
            <w:gridSpan w:val="6"/>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3150" w:type="dxa"/>
            <w:gridSpan w:val="7"/>
            <w:tcBorders>
              <w:top w:val="single" w:color="auto" w:sz="4" w:space="0"/>
              <w:bottom w:val="single" w:color="auto" w:sz="4" w:space="0"/>
              <w:right w:val="single" w:color="auto" w:sz="4" w:space="0"/>
            </w:tcBorders>
            <w:vAlign w:val="center"/>
          </w:tcPr>
          <w:p>
            <w:pPr>
              <w:jc w:val="center"/>
            </w:pPr>
          </w:p>
        </w:tc>
        <w:tc>
          <w:tcPr>
            <w:tcW w:w="199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3465" w:type="dxa"/>
            <w:gridSpan w:val="6"/>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4" w:hRule="atLeast"/>
        </w:trPr>
        <w:tc>
          <w:tcPr>
            <w:tcW w:w="3150" w:type="dxa"/>
            <w:gridSpan w:val="7"/>
            <w:tcBorders>
              <w:top w:val="single" w:color="auto" w:sz="4" w:space="0"/>
              <w:bottom w:val="single" w:color="auto" w:sz="4" w:space="0"/>
              <w:right w:val="single" w:color="auto" w:sz="4" w:space="0"/>
            </w:tcBorders>
            <w:vAlign w:val="center"/>
          </w:tcPr>
          <w:p>
            <w:pPr>
              <w:jc w:val="center"/>
            </w:pPr>
          </w:p>
        </w:tc>
        <w:tc>
          <w:tcPr>
            <w:tcW w:w="1995" w:type="dxa"/>
            <w:gridSpan w:val="5"/>
            <w:tcBorders>
              <w:top w:val="single" w:color="auto" w:sz="4" w:space="0"/>
              <w:left w:val="single" w:color="auto" w:sz="4" w:space="0"/>
              <w:bottom w:val="single" w:color="auto" w:sz="4" w:space="0"/>
              <w:right w:val="single" w:color="auto" w:sz="4" w:space="0"/>
            </w:tcBorders>
            <w:vAlign w:val="center"/>
          </w:tcPr>
          <w:p>
            <w:pPr>
              <w:jc w:val="center"/>
            </w:pPr>
          </w:p>
        </w:tc>
        <w:tc>
          <w:tcPr>
            <w:tcW w:w="3465" w:type="dxa"/>
            <w:gridSpan w:val="6"/>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8619" w:type="dxa"/>
            <w:gridSpan w:val="19"/>
          </w:tcPr>
          <w:p>
            <w:r>
              <w:rPr>
                <w:rFonts w:hint="eastAsia"/>
                <w:b/>
              </w:rPr>
              <w:t>申报理由</w:t>
            </w:r>
            <w:r>
              <w:rPr>
                <w:rFonts w:hint="eastAsia"/>
              </w:rPr>
              <w:t>（申请人工作能力、管理经验及在产品研发、生产或科技成果开发中的贡献等，</w:t>
            </w:r>
            <w:r>
              <w:t>300</w:t>
            </w:r>
            <w:r>
              <w:rPr>
                <w:rFonts w:hint="eastAsia"/>
              </w:rPr>
              <w:t>字以内）</w:t>
            </w:r>
          </w:p>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gridAfter w:val="1"/>
          <w:wAfter w:w="9" w:type="dxa"/>
          <w:trHeight w:val="459" w:hRule="atLeast"/>
        </w:trPr>
        <w:tc>
          <w:tcPr>
            <w:tcW w:w="8610" w:type="dxa"/>
            <w:gridSpan w:val="18"/>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企</w:t>
            </w:r>
            <w:r>
              <w:rPr>
                <w:b/>
              </w:rPr>
              <w:t xml:space="preserve"> </w:t>
            </w:r>
            <w:r>
              <w:rPr>
                <w:rFonts w:hint="eastAsia"/>
                <w:b/>
              </w:rPr>
              <w:t>业</w:t>
            </w:r>
            <w:r>
              <w:rPr>
                <w:b/>
              </w:rPr>
              <w:t xml:space="preserve"> </w:t>
            </w:r>
            <w:r>
              <w:rPr>
                <w:rFonts w:hint="eastAsia"/>
                <w:b/>
              </w:rPr>
              <w:t>基</w:t>
            </w:r>
            <w:r>
              <w:rPr>
                <w:b/>
              </w:rPr>
              <w:t xml:space="preserve"> </w:t>
            </w:r>
            <w:r>
              <w:rPr>
                <w:rFonts w:hint="eastAsia"/>
                <w:b/>
              </w:rPr>
              <w:t>本</w:t>
            </w:r>
            <w:r>
              <w:rPr>
                <w:b/>
              </w:rPr>
              <w:t xml:space="preserve"> </w:t>
            </w:r>
            <w:r>
              <w:rPr>
                <w:rFonts w:hint="eastAsia"/>
                <w:b/>
              </w:rPr>
              <w:t>信</w:t>
            </w:r>
            <w:r>
              <w:rPr>
                <w:b/>
              </w:rPr>
              <w:t xml:space="preserve"> </w:t>
            </w:r>
            <w:r>
              <w:rPr>
                <w:rFonts w:hint="eastAsia"/>
                <w:b/>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jc w:val="center"/>
            </w:pPr>
            <w:r>
              <w:rPr>
                <w:rFonts w:hint="eastAsia"/>
              </w:rPr>
              <w:t>企业名称</w:t>
            </w:r>
          </w:p>
        </w:tc>
        <w:tc>
          <w:tcPr>
            <w:tcW w:w="7359" w:type="dxa"/>
            <w:gridSpan w:val="18"/>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jc w:val="center"/>
            </w:pPr>
            <w:r>
              <w:rPr>
                <w:rFonts w:hint="eastAsia"/>
              </w:rPr>
              <w:t>成立时间</w:t>
            </w:r>
          </w:p>
        </w:tc>
        <w:tc>
          <w:tcPr>
            <w:tcW w:w="2625" w:type="dxa"/>
            <w:gridSpan w:val="8"/>
            <w:vAlign w:val="center"/>
          </w:tcPr>
          <w:p>
            <w:pPr>
              <w:jc w:val="center"/>
            </w:pPr>
          </w:p>
        </w:tc>
        <w:tc>
          <w:tcPr>
            <w:tcW w:w="1680" w:type="dxa"/>
            <w:gridSpan w:val="5"/>
            <w:vAlign w:val="center"/>
          </w:tcPr>
          <w:p>
            <w:pPr>
              <w:jc w:val="center"/>
            </w:pPr>
            <w:r>
              <w:rPr>
                <w:rFonts w:hint="eastAsia"/>
              </w:rPr>
              <w:t>企业性质</w:t>
            </w:r>
          </w:p>
        </w:tc>
        <w:tc>
          <w:tcPr>
            <w:tcW w:w="3054"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jc w:val="center"/>
            </w:pPr>
            <w:r>
              <w:rPr>
                <w:rFonts w:hint="eastAsia"/>
              </w:rPr>
              <w:t>登记类型</w:t>
            </w:r>
          </w:p>
        </w:tc>
        <w:tc>
          <w:tcPr>
            <w:tcW w:w="2625" w:type="dxa"/>
            <w:gridSpan w:val="8"/>
            <w:vAlign w:val="center"/>
          </w:tcPr>
          <w:p>
            <w:pPr>
              <w:jc w:val="center"/>
            </w:pPr>
          </w:p>
        </w:tc>
        <w:tc>
          <w:tcPr>
            <w:tcW w:w="1680" w:type="dxa"/>
            <w:gridSpan w:val="5"/>
            <w:vAlign w:val="center"/>
          </w:tcPr>
          <w:p>
            <w:pPr>
              <w:jc w:val="center"/>
            </w:pPr>
            <w:r>
              <w:rPr>
                <w:rFonts w:hint="eastAsia"/>
              </w:rPr>
              <w:t>企业负责人</w:t>
            </w:r>
          </w:p>
        </w:tc>
        <w:tc>
          <w:tcPr>
            <w:tcW w:w="3054"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jc w:val="center"/>
              <w:rPr>
                <w:b/>
              </w:rPr>
            </w:pPr>
            <w:r>
              <w:rPr>
                <w:rFonts w:hint="eastAsia"/>
              </w:rPr>
              <w:t>注册资本</w:t>
            </w:r>
          </w:p>
        </w:tc>
        <w:tc>
          <w:tcPr>
            <w:tcW w:w="2625" w:type="dxa"/>
            <w:gridSpan w:val="8"/>
            <w:vAlign w:val="center"/>
          </w:tcPr>
          <w:p>
            <w:pPr>
              <w:jc w:val="center"/>
            </w:pPr>
            <w:r>
              <w:t xml:space="preserve">              </w:t>
            </w:r>
            <w:r>
              <w:rPr>
                <w:rFonts w:hint="eastAsia"/>
              </w:rPr>
              <w:t>万元</w:t>
            </w:r>
          </w:p>
        </w:tc>
        <w:tc>
          <w:tcPr>
            <w:tcW w:w="1680" w:type="dxa"/>
            <w:gridSpan w:val="5"/>
            <w:vAlign w:val="center"/>
          </w:tcPr>
          <w:p>
            <w:pPr>
              <w:jc w:val="center"/>
            </w:pPr>
            <w:r>
              <w:rPr>
                <w:rFonts w:hint="eastAsia"/>
              </w:rPr>
              <w:t>固定资产</w:t>
            </w:r>
          </w:p>
        </w:tc>
        <w:tc>
          <w:tcPr>
            <w:tcW w:w="3054" w:type="dxa"/>
            <w:gridSpan w:val="5"/>
            <w:vAlign w:val="center"/>
          </w:tcPr>
          <w:p>
            <w:pPr>
              <w:jc w:val="center"/>
              <w:rPr>
                <w:b/>
              </w:rPr>
            </w:pPr>
            <w: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60" w:type="dxa"/>
            <w:vAlign w:val="center"/>
          </w:tcPr>
          <w:p>
            <w:pPr>
              <w:jc w:val="center"/>
              <w:rPr>
                <w:b/>
              </w:rPr>
            </w:pPr>
            <w:r>
              <w:rPr>
                <w:rFonts w:hint="eastAsia"/>
              </w:rPr>
              <w:t>员工人数</w:t>
            </w:r>
          </w:p>
        </w:tc>
        <w:tc>
          <w:tcPr>
            <w:tcW w:w="2625" w:type="dxa"/>
            <w:gridSpan w:val="8"/>
            <w:vAlign w:val="center"/>
          </w:tcPr>
          <w:p>
            <w:pPr>
              <w:jc w:val="center"/>
            </w:pPr>
          </w:p>
        </w:tc>
        <w:tc>
          <w:tcPr>
            <w:tcW w:w="1680" w:type="dxa"/>
            <w:gridSpan w:val="5"/>
            <w:vAlign w:val="center"/>
          </w:tcPr>
          <w:p>
            <w:pPr>
              <w:jc w:val="center"/>
            </w:pPr>
            <w:r>
              <w:rPr>
                <w:rFonts w:hint="eastAsia"/>
              </w:rPr>
              <w:t>技术人员人数</w:t>
            </w:r>
          </w:p>
        </w:tc>
        <w:tc>
          <w:tcPr>
            <w:tcW w:w="3054" w:type="dxa"/>
            <w:gridSpan w:val="5"/>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619" w:type="dxa"/>
            <w:gridSpan w:val="19"/>
            <w:vAlign w:val="center"/>
          </w:tcPr>
          <w:p>
            <w:pPr>
              <w:jc w:val="center"/>
              <w:rPr>
                <w:rFonts w:hint="eastAsia" w:eastAsia="宋体"/>
                <w:b/>
                <w:lang w:eastAsia="zh-CN"/>
              </w:rPr>
            </w:pPr>
            <w:r>
              <w:rPr>
                <w:rFonts w:hint="eastAsia"/>
                <w:b/>
              </w:rPr>
              <w:t>主</w:t>
            </w:r>
            <w:r>
              <w:rPr>
                <w:b/>
              </w:rPr>
              <w:t xml:space="preserve"> </w:t>
            </w:r>
            <w:r>
              <w:rPr>
                <w:rFonts w:hint="eastAsia"/>
                <w:b/>
              </w:rPr>
              <w:t>要</w:t>
            </w:r>
            <w:r>
              <w:rPr>
                <w:b/>
              </w:rPr>
              <w:t xml:space="preserve"> </w:t>
            </w:r>
            <w:r>
              <w:rPr>
                <w:rFonts w:hint="eastAsia"/>
                <w:b/>
              </w:rPr>
              <w:t>股</w:t>
            </w:r>
            <w:r>
              <w:rPr>
                <w:b/>
              </w:rPr>
              <w:t xml:space="preserve"> </w:t>
            </w:r>
            <w:r>
              <w:rPr>
                <w:rFonts w:hint="eastAsia"/>
                <w:b/>
              </w:rPr>
              <w:t>东</w:t>
            </w:r>
            <w:r>
              <w:rPr>
                <w:b/>
              </w:rPr>
              <w:t xml:space="preserve"> </w:t>
            </w:r>
            <w:r>
              <w:rPr>
                <w:rFonts w:hint="eastAsia"/>
                <w:b/>
              </w:rPr>
              <w:t>构</w:t>
            </w:r>
            <w:r>
              <w:rPr>
                <w:b/>
              </w:rPr>
              <w:t xml:space="preserve"> </w:t>
            </w:r>
            <w:r>
              <w:rPr>
                <w:rFonts w:hint="eastAsia"/>
                <w:b/>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343" w:type="dxa"/>
            <w:gridSpan w:val="2"/>
            <w:vAlign w:val="center"/>
          </w:tcPr>
          <w:p>
            <w:pPr>
              <w:jc w:val="center"/>
            </w:pPr>
            <w:r>
              <w:rPr>
                <w:rFonts w:hint="eastAsia"/>
              </w:rPr>
              <w:t>股东名称</w:t>
            </w:r>
          </w:p>
          <w:p>
            <w:pPr>
              <w:jc w:val="center"/>
            </w:pPr>
            <w:r>
              <w:rPr>
                <w:rFonts w:hint="eastAsia"/>
              </w:rPr>
              <w:t>（或姓名）</w:t>
            </w:r>
          </w:p>
        </w:tc>
        <w:tc>
          <w:tcPr>
            <w:tcW w:w="1056" w:type="dxa"/>
            <w:gridSpan w:val="3"/>
            <w:vAlign w:val="center"/>
          </w:tcPr>
          <w:p>
            <w:pPr>
              <w:jc w:val="center"/>
            </w:pPr>
            <w:r>
              <w:rPr>
                <w:rFonts w:hint="eastAsia"/>
              </w:rPr>
              <w:t>所</w:t>
            </w:r>
            <w:r>
              <w:t xml:space="preserve"> </w:t>
            </w:r>
            <w:r>
              <w:rPr>
                <w:rFonts w:hint="eastAsia"/>
              </w:rPr>
              <w:t>占</w:t>
            </w:r>
          </w:p>
          <w:p>
            <w:pPr>
              <w:jc w:val="center"/>
            </w:pPr>
            <w:r>
              <w:rPr>
                <w:rFonts w:hint="eastAsia"/>
              </w:rPr>
              <w:t>股</w:t>
            </w:r>
            <w:r>
              <w:t xml:space="preserve"> </w:t>
            </w:r>
            <w:r>
              <w:rPr>
                <w:rFonts w:hint="eastAsia"/>
              </w:rPr>
              <w:t>份</w:t>
            </w:r>
          </w:p>
        </w:tc>
        <w:tc>
          <w:tcPr>
            <w:tcW w:w="3064" w:type="dxa"/>
            <w:gridSpan w:val="8"/>
            <w:vAlign w:val="center"/>
          </w:tcPr>
          <w:p>
            <w:pPr>
              <w:jc w:val="center"/>
            </w:pPr>
            <w:r>
              <w:rPr>
                <w:rFonts w:hint="eastAsia"/>
              </w:rPr>
              <w:t>投资方式</w:t>
            </w:r>
          </w:p>
        </w:tc>
        <w:tc>
          <w:tcPr>
            <w:tcW w:w="1158" w:type="dxa"/>
            <w:gridSpan w:val="3"/>
            <w:vAlign w:val="center"/>
          </w:tcPr>
          <w:p>
            <w:pPr>
              <w:jc w:val="center"/>
            </w:pPr>
            <w:r>
              <w:rPr>
                <w:rFonts w:hint="eastAsia"/>
              </w:rPr>
              <w:t>国</w:t>
            </w:r>
            <w:r>
              <w:t xml:space="preserve"> </w:t>
            </w:r>
            <w:r>
              <w:rPr>
                <w:rFonts w:hint="eastAsia"/>
              </w:rPr>
              <w:t>籍</w:t>
            </w:r>
          </w:p>
        </w:tc>
        <w:tc>
          <w:tcPr>
            <w:tcW w:w="1998" w:type="dxa"/>
            <w:gridSpan w:val="3"/>
            <w:vAlign w:val="center"/>
          </w:tcPr>
          <w:p>
            <w:pPr>
              <w:jc w:val="center"/>
            </w:pPr>
            <w:r>
              <w:rPr>
                <w:rFonts w:hint="eastAsia"/>
              </w:rPr>
              <w:t>有无不诚信记录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43" w:type="dxa"/>
            <w:gridSpan w:val="2"/>
            <w:vAlign w:val="center"/>
          </w:tcPr>
          <w:p/>
        </w:tc>
        <w:tc>
          <w:tcPr>
            <w:tcW w:w="1056" w:type="dxa"/>
            <w:gridSpan w:val="3"/>
            <w:vAlign w:val="center"/>
          </w:tcPr>
          <w:p/>
        </w:tc>
        <w:tc>
          <w:tcPr>
            <w:tcW w:w="3064" w:type="dxa"/>
            <w:gridSpan w:val="8"/>
            <w:vAlign w:val="center"/>
          </w:tcPr>
          <w:p/>
        </w:tc>
        <w:tc>
          <w:tcPr>
            <w:tcW w:w="1158" w:type="dxa"/>
            <w:gridSpan w:val="3"/>
            <w:vAlign w:val="center"/>
          </w:tcPr>
          <w:p/>
        </w:tc>
        <w:tc>
          <w:tcPr>
            <w:tcW w:w="199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43" w:type="dxa"/>
            <w:gridSpan w:val="2"/>
            <w:vAlign w:val="center"/>
          </w:tcPr>
          <w:p/>
        </w:tc>
        <w:tc>
          <w:tcPr>
            <w:tcW w:w="1056" w:type="dxa"/>
            <w:gridSpan w:val="3"/>
            <w:vAlign w:val="center"/>
          </w:tcPr>
          <w:p/>
        </w:tc>
        <w:tc>
          <w:tcPr>
            <w:tcW w:w="3064" w:type="dxa"/>
            <w:gridSpan w:val="8"/>
            <w:vAlign w:val="center"/>
          </w:tcPr>
          <w:p/>
        </w:tc>
        <w:tc>
          <w:tcPr>
            <w:tcW w:w="1158" w:type="dxa"/>
            <w:gridSpan w:val="3"/>
            <w:vAlign w:val="center"/>
          </w:tcPr>
          <w:p/>
        </w:tc>
        <w:tc>
          <w:tcPr>
            <w:tcW w:w="199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43" w:type="dxa"/>
            <w:gridSpan w:val="2"/>
            <w:vAlign w:val="center"/>
          </w:tcPr>
          <w:p/>
        </w:tc>
        <w:tc>
          <w:tcPr>
            <w:tcW w:w="1056" w:type="dxa"/>
            <w:gridSpan w:val="3"/>
            <w:vAlign w:val="center"/>
          </w:tcPr>
          <w:p/>
        </w:tc>
        <w:tc>
          <w:tcPr>
            <w:tcW w:w="3064" w:type="dxa"/>
            <w:gridSpan w:val="8"/>
            <w:vAlign w:val="center"/>
          </w:tcPr>
          <w:p/>
        </w:tc>
        <w:tc>
          <w:tcPr>
            <w:tcW w:w="1158" w:type="dxa"/>
            <w:gridSpan w:val="3"/>
            <w:vAlign w:val="center"/>
          </w:tcPr>
          <w:p/>
        </w:tc>
        <w:tc>
          <w:tcPr>
            <w:tcW w:w="199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43" w:type="dxa"/>
            <w:gridSpan w:val="2"/>
            <w:vAlign w:val="center"/>
          </w:tcPr>
          <w:p/>
        </w:tc>
        <w:tc>
          <w:tcPr>
            <w:tcW w:w="1056" w:type="dxa"/>
            <w:gridSpan w:val="3"/>
            <w:vAlign w:val="center"/>
          </w:tcPr>
          <w:p/>
        </w:tc>
        <w:tc>
          <w:tcPr>
            <w:tcW w:w="3064" w:type="dxa"/>
            <w:gridSpan w:val="8"/>
            <w:vAlign w:val="center"/>
          </w:tcPr>
          <w:p/>
        </w:tc>
        <w:tc>
          <w:tcPr>
            <w:tcW w:w="1158" w:type="dxa"/>
            <w:gridSpan w:val="3"/>
            <w:vAlign w:val="center"/>
          </w:tcPr>
          <w:p/>
        </w:tc>
        <w:tc>
          <w:tcPr>
            <w:tcW w:w="199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43" w:type="dxa"/>
            <w:gridSpan w:val="2"/>
            <w:vAlign w:val="center"/>
          </w:tcPr>
          <w:p/>
        </w:tc>
        <w:tc>
          <w:tcPr>
            <w:tcW w:w="1056" w:type="dxa"/>
            <w:gridSpan w:val="3"/>
            <w:vAlign w:val="center"/>
          </w:tcPr>
          <w:p/>
        </w:tc>
        <w:tc>
          <w:tcPr>
            <w:tcW w:w="3064" w:type="dxa"/>
            <w:gridSpan w:val="8"/>
            <w:vAlign w:val="center"/>
          </w:tcPr>
          <w:p/>
        </w:tc>
        <w:tc>
          <w:tcPr>
            <w:tcW w:w="1158" w:type="dxa"/>
            <w:gridSpan w:val="3"/>
            <w:vAlign w:val="center"/>
          </w:tcPr>
          <w:p/>
        </w:tc>
        <w:tc>
          <w:tcPr>
            <w:tcW w:w="199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5" w:hRule="atLeast"/>
        </w:trPr>
        <w:tc>
          <w:tcPr>
            <w:tcW w:w="8619" w:type="dxa"/>
            <w:gridSpan w:val="19"/>
          </w:tcPr>
          <w:p>
            <w:r>
              <w:rPr>
                <w:rFonts w:hint="eastAsia"/>
                <w:b/>
              </w:rPr>
              <w:t>核心团队介绍</w:t>
            </w:r>
            <w:r>
              <w:rPr>
                <w:rFonts w:hint="eastAsia"/>
              </w:rPr>
              <w:t>（管理团队和技术团队，</w:t>
            </w:r>
            <w:r>
              <w:t>300</w:t>
            </w:r>
            <w:r>
              <w:rPr>
                <w:rFonts w:hint="eastAsia"/>
              </w:rPr>
              <w:t>字以内）</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0" w:hRule="atLeast"/>
        </w:trPr>
        <w:tc>
          <w:tcPr>
            <w:tcW w:w="8619" w:type="dxa"/>
            <w:gridSpan w:val="19"/>
          </w:tcPr>
          <w:p>
            <w:r>
              <w:rPr>
                <w:rFonts w:hint="eastAsia"/>
                <w:b/>
              </w:rPr>
              <w:t>研发的产品、技术产业化和生产效益情况</w:t>
            </w:r>
            <w:r>
              <w:rPr>
                <w:rFonts w:hint="eastAsia"/>
              </w:rPr>
              <w:t>（</w:t>
            </w:r>
            <w:r>
              <w:rPr>
                <w:rFonts w:hint="eastAsia"/>
                <w:lang w:eastAsia="zh-CN"/>
              </w:rPr>
              <w:t>项目主要技术、融资情况、</w:t>
            </w:r>
            <w:r>
              <w:rPr>
                <w:rFonts w:hint="eastAsia"/>
              </w:rPr>
              <w:t>销售情况、利润、纳税额、生产能耗等，</w:t>
            </w:r>
            <w:r>
              <w:rPr>
                <w:rFonts w:hint="eastAsia"/>
                <w:lang w:val="en-US" w:eastAsia="zh-CN"/>
              </w:rPr>
              <w:t>5</w:t>
            </w:r>
            <w:r>
              <w:t>00</w:t>
            </w:r>
            <w:r>
              <w:rPr>
                <w:rFonts w:hint="eastAsia"/>
              </w:rPr>
              <w:t>字以内）</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368" w:type="dxa"/>
            <w:gridSpan w:val="3"/>
            <w:vAlign w:val="center"/>
          </w:tcPr>
          <w:p>
            <w:pPr>
              <w:jc w:val="center"/>
            </w:pPr>
            <w:r>
              <w:rPr>
                <w:rFonts w:hint="eastAsia"/>
              </w:rPr>
              <w:t>单位意见</w:t>
            </w:r>
          </w:p>
        </w:tc>
        <w:tc>
          <w:tcPr>
            <w:tcW w:w="7251" w:type="dxa"/>
            <w:gridSpan w:val="16"/>
          </w:tcPr>
          <w:p/>
          <w:p/>
          <w:p/>
          <w:p/>
          <w:p/>
          <w:p/>
          <w:p/>
          <w:p/>
          <w:p>
            <w:pPr>
              <w:wordWrap w:val="0"/>
              <w:ind w:right="105"/>
              <w:jc w:val="right"/>
            </w:pPr>
            <w:r>
              <w:rPr>
                <w:rFonts w:hint="eastAsia"/>
              </w:rPr>
              <w:t>（盖章）</w:t>
            </w:r>
            <w:r>
              <w:t xml:space="preserve">  </w:t>
            </w:r>
          </w:p>
          <w:p>
            <w:pPr>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1368" w:type="dxa"/>
            <w:gridSpan w:val="3"/>
            <w:vAlign w:val="center"/>
          </w:tcPr>
          <w:p>
            <w:pPr>
              <w:jc w:val="center"/>
              <w:rPr>
                <w:rFonts w:hint="eastAsia" w:eastAsia="宋体"/>
                <w:lang w:eastAsia="zh-CN"/>
              </w:rPr>
            </w:pPr>
            <w:r>
              <w:rPr>
                <w:rFonts w:hint="eastAsia"/>
                <w:lang w:eastAsia="zh-CN"/>
              </w:rPr>
              <w:t>县（市）、区人社局或所在园区意见</w:t>
            </w:r>
          </w:p>
        </w:tc>
        <w:tc>
          <w:tcPr>
            <w:tcW w:w="7251" w:type="dxa"/>
            <w:gridSpan w:val="16"/>
          </w:tcPr>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
            <w:pPr>
              <w:wordWrap w:val="0"/>
              <w:ind w:right="105"/>
              <w:jc w:val="right"/>
            </w:pPr>
            <w:r>
              <w:rPr>
                <w:rFonts w:hint="eastAsia"/>
              </w:rPr>
              <w:t>（盖章）</w:t>
            </w:r>
            <w:r>
              <w:t xml:space="preserve">  </w:t>
            </w:r>
          </w:p>
          <w:p>
            <w:pPr>
              <w:jc w:val="right"/>
              <w:rPr>
                <w:rFonts w:hint="eastAsia"/>
              </w:rPr>
            </w:pPr>
            <w:r>
              <w:rPr>
                <w:rFonts w:hint="eastAsia"/>
              </w:rPr>
              <w:t>年</w:t>
            </w:r>
            <w:r>
              <w:t xml:space="preserve">    </w:t>
            </w:r>
            <w:r>
              <w:rPr>
                <w:rFonts w:hint="eastAsia"/>
              </w:rPr>
              <w:t>月</w:t>
            </w:r>
            <w:r>
              <w:t xml:space="preserve">    </w:t>
            </w:r>
            <w:r>
              <w:rPr>
                <w:rFonts w:hint="eastAsia"/>
              </w:rPr>
              <w:t>日</w:t>
            </w:r>
          </w:p>
          <w:p>
            <w:pPr>
              <w:jc w:val="righ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368" w:type="dxa"/>
            <w:gridSpan w:val="3"/>
            <w:vAlign w:val="center"/>
          </w:tcPr>
          <w:p>
            <w:pPr>
              <w:jc w:val="center"/>
            </w:pPr>
            <w:r>
              <w:rPr>
                <w:rFonts w:hint="eastAsia"/>
                <w:lang w:eastAsia="zh-CN"/>
              </w:rPr>
              <w:t>市人社局初审</w:t>
            </w:r>
            <w:r>
              <w:rPr>
                <w:rFonts w:hint="eastAsia"/>
              </w:rPr>
              <w:t>意见</w:t>
            </w:r>
          </w:p>
        </w:tc>
        <w:tc>
          <w:tcPr>
            <w:tcW w:w="7251" w:type="dxa"/>
            <w:gridSpan w:val="16"/>
          </w:tcPr>
          <w:p/>
          <w:p/>
          <w:p/>
          <w:p/>
          <w:p/>
          <w:p/>
          <w:p/>
          <w:p/>
          <w:p/>
          <w:p/>
          <w:p>
            <w:pPr>
              <w:ind w:right="315"/>
              <w:jc w:val="right"/>
            </w:pPr>
            <w:r>
              <w:rPr>
                <w:rFonts w:hint="eastAsia"/>
              </w:rPr>
              <w:t>（盖章）</w:t>
            </w:r>
            <w:r>
              <w:t xml:space="preserve">  </w:t>
            </w:r>
          </w:p>
          <w:p>
            <w:pPr>
              <w:jc w:val="right"/>
            </w:pP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1368" w:type="dxa"/>
            <w:gridSpan w:val="3"/>
            <w:vAlign w:val="center"/>
          </w:tcPr>
          <w:p>
            <w:pPr>
              <w:jc w:val="center"/>
            </w:pPr>
            <w:r>
              <w:rPr>
                <w:rFonts w:hint="eastAsia"/>
              </w:rPr>
              <w:t>备</w:t>
            </w:r>
            <w:r>
              <w:t xml:space="preserve">    </w:t>
            </w:r>
            <w:r>
              <w:rPr>
                <w:rFonts w:hint="eastAsia"/>
              </w:rPr>
              <w:t>注</w:t>
            </w:r>
          </w:p>
        </w:tc>
        <w:tc>
          <w:tcPr>
            <w:tcW w:w="7251" w:type="dxa"/>
            <w:gridSpan w:val="16"/>
          </w:tcPr>
          <w:p/>
          <w:p/>
          <w:p/>
          <w:p/>
        </w:tc>
      </w:tr>
    </w:tbl>
    <w:p/>
    <w:p/>
    <w:p/>
    <w:p/>
    <w:p/>
    <w:p>
      <w:bookmarkStart w:id="0" w:name="_GoBack"/>
      <w:bookmarkEnd w:id="0"/>
    </w:p>
    <w:sectPr>
      <w:footerReference r:id="rId6" w:type="first"/>
      <w:headerReference r:id="rId3" w:type="default"/>
      <w:footerReference r:id="rId4" w:type="default"/>
      <w:footerReference r:id="rId5" w:type="even"/>
      <w:pgSz w:w="11906" w:h="16838"/>
      <w:pgMar w:top="1587" w:right="1474" w:bottom="113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宋体-方正超大字符集">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Style w:val="9"/>
                  </w:rPr>
                </w:pPr>
                <w:r>
                  <w:rPr>
                    <w:rStyle w:val="9"/>
                    <w:rFonts w:ascii="仿宋_GB2312" w:hAnsi="仿宋_GB2312" w:eastAsia="仿宋_GB2312" w:cs="仿宋_GB2312"/>
                    <w:sz w:val="28"/>
                    <w:szCs w:val="28"/>
                  </w:rPr>
                  <w:fldChar w:fldCharType="begin"/>
                </w:r>
                <w:r>
                  <w:rPr>
                    <w:rStyle w:val="9"/>
                    <w:rFonts w:ascii="仿宋_GB2312" w:hAnsi="仿宋_GB2312" w:eastAsia="仿宋_GB2312" w:cs="仿宋_GB2312"/>
                    <w:sz w:val="28"/>
                    <w:szCs w:val="28"/>
                  </w:rPr>
                  <w:instrText xml:space="preserve">PAGE  </w:instrText>
                </w:r>
                <w:r>
                  <w:rPr>
                    <w:rStyle w:val="9"/>
                    <w:rFonts w:ascii="仿宋_GB2312" w:hAnsi="仿宋_GB2312" w:eastAsia="仿宋_GB2312" w:cs="仿宋_GB2312"/>
                    <w:sz w:val="28"/>
                    <w:szCs w:val="28"/>
                  </w:rPr>
                  <w:fldChar w:fldCharType="separate"/>
                </w:r>
                <w:r>
                  <w:rPr>
                    <w:rStyle w:val="9"/>
                    <w:rFonts w:ascii="仿宋_GB2312" w:hAnsi="仿宋_GB2312" w:eastAsia="仿宋_GB2312" w:cs="仿宋_GB2312"/>
                    <w:sz w:val="28"/>
                    <w:szCs w:val="28"/>
                  </w:rPr>
                  <w:t>- 1 -</w:t>
                </w:r>
                <w:r>
                  <w:rPr>
                    <w:rStyle w:val="9"/>
                    <w:rFonts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4</w:t>
    </w:r>
    <w:r>
      <w:rPr>
        <w:rStyle w:val="9"/>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 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C6B"/>
    <w:rsid w:val="000009FA"/>
    <w:rsid w:val="00000F51"/>
    <w:rsid w:val="0000260D"/>
    <w:rsid w:val="00006D5A"/>
    <w:rsid w:val="0000771E"/>
    <w:rsid w:val="00012459"/>
    <w:rsid w:val="00013138"/>
    <w:rsid w:val="00014098"/>
    <w:rsid w:val="00014E14"/>
    <w:rsid w:val="00017585"/>
    <w:rsid w:val="00021472"/>
    <w:rsid w:val="00022FFF"/>
    <w:rsid w:val="000305FB"/>
    <w:rsid w:val="0003265B"/>
    <w:rsid w:val="00033472"/>
    <w:rsid w:val="00033687"/>
    <w:rsid w:val="00036E12"/>
    <w:rsid w:val="00043F39"/>
    <w:rsid w:val="00046280"/>
    <w:rsid w:val="000566E9"/>
    <w:rsid w:val="00061E02"/>
    <w:rsid w:val="0006352C"/>
    <w:rsid w:val="00067158"/>
    <w:rsid w:val="00070277"/>
    <w:rsid w:val="00072FE2"/>
    <w:rsid w:val="000743D8"/>
    <w:rsid w:val="0007510A"/>
    <w:rsid w:val="0007562B"/>
    <w:rsid w:val="00075671"/>
    <w:rsid w:val="000764CA"/>
    <w:rsid w:val="0008198F"/>
    <w:rsid w:val="0008228D"/>
    <w:rsid w:val="00085689"/>
    <w:rsid w:val="00090297"/>
    <w:rsid w:val="0009157B"/>
    <w:rsid w:val="00093F53"/>
    <w:rsid w:val="0009465B"/>
    <w:rsid w:val="0009533B"/>
    <w:rsid w:val="00095F4D"/>
    <w:rsid w:val="000A07F3"/>
    <w:rsid w:val="000A0BBE"/>
    <w:rsid w:val="000A4891"/>
    <w:rsid w:val="000A48E6"/>
    <w:rsid w:val="000A6EBF"/>
    <w:rsid w:val="000A785E"/>
    <w:rsid w:val="000B03B4"/>
    <w:rsid w:val="000B14ED"/>
    <w:rsid w:val="000B1622"/>
    <w:rsid w:val="000C1BB6"/>
    <w:rsid w:val="000C6D5E"/>
    <w:rsid w:val="000C7ABB"/>
    <w:rsid w:val="000C7C14"/>
    <w:rsid w:val="000D0D1F"/>
    <w:rsid w:val="000D101D"/>
    <w:rsid w:val="000D3B4A"/>
    <w:rsid w:val="000E020F"/>
    <w:rsid w:val="000E2EB8"/>
    <w:rsid w:val="000E6387"/>
    <w:rsid w:val="000E6629"/>
    <w:rsid w:val="000E722E"/>
    <w:rsid w:val="000E7CF1"/>
    <w:rsid w:val="000F1002"/>
    <w:rsid w:val="000F1D83"/>
    <w:rsid w:val="000F7D58"/>
    <w:rsid w:val="00101C26"/>
    <w:rsid w:val="001074C3"/>
    <w:rsid w:val="0011054B"/>
    <w:rsid w:val="0011440E"/>
    <w:rsid w:val="00115AF2"/>
    <w:rsid w:val="00116084"/>
    <w:rsid w:val="00116F10"/>
    <w:rsid w:val="00121414"/>
    <w:rsid w:val="00125446"/>
    <w:rsid w:val="00127EEE"/>
    <w:rsid w:val="00131E78"/>
    <w:rsid w:val="00133758"/>
    <w:rsid w:val="00134FB3"/>
    <w:rsid w:val="00142979"/>
    <w:rsid w:val="00147BEF"/>
    <w:rsid w:val="00150218"/>
    <w:rsid w:val="00150882"/>
    <w:rsid w:val="00152A7D"/>
    <w:rsid w:val="0015624E"/>
    <w:rsid w:val="0015735D"/>
    <w:rsid w:val="00157F85"/>
    <w:rsid w:val="00162977"/>
    <w:rsid w:val="001633CB"/>
    <w:rsid w:val="001638D2"/>
    <w:rsid w:val="00166A46"/>
    <w:rsid w:val="00171332"/>
    <w:rsid w:val="00173169"/>
    <w:rsid w:val="001743D2"/>
    <w:rsid w:val="00175063"/>
    <w:rsid w:val="00183DFE"/>
    <w:rsid w:val="00184097"/>
    <w:rsid w:val="0018511D"/>
    <w:rsid w:val="00185E60"/>
    <w:rsid w:val="00190D08"/>
    <w:rsid w:val="00197407"/>
    <w:rsid w:val="001A3AC3"/>
    <w:rsid w:val="001A465B"/>
    <w:rsid w:val="001A717A"/>
    <w:rsid w:val="001B010D"/>
    <w:rsid w:val="001B2C71"/>
    <w:rsid w:val="001B3E24"/>
    <w:rsid w:val="001B5CA4"/>
    <w:rsid w:val="001B765E"/>
    <w:rsid w:val="001B7674"/>
    <w:rsid w:val="001C0285"/>
    <w:rsid w:val="001C0DE8"/>
    <w:rsid w:val="001C1F22"/>
    <w:rsid w:val="001C1F7E"/>
    <w:rsid w:val="001C2E82"/>
    <w:rsid w:val="001C405B"/>
    <w:rsid w:val="001C5DB8"/>
    <w:rsid w:val="001C71A8"/>
    <w:rsid w:val="001D1DE7"/>
    <w:rsid w:val="001D30E3"/>
    <w:rsid w:val="001D550B"/>
    <w:rsid w:val="001E0989"/>
    <w:rsid w:val="001E1CCD"/>
    <w:rsid w:val="001E5418"/>
    <w:rsid w:val="001E6093"/>
    <w:rsid w:val="001E74B7"/>
    <w:rsid w:val="001E7A15"/>
    <w:rsid w:val="001F15F1"/>
    <w:rsid w:val="001F1B96"/>
    <w:rsid w:val="001F2C2D"/>
    <w:rsid w:val="001F3E38"/>
    <w:rsid w:val="001F428D"/>
    <w:rsid w:val="001F5445"/>
    <w:rsid w:val="001F5D7F"/>
    <w:rsid w:val="00200853"/>
    <w:rsid w:val="0020352C"/>
    <w:rsid w:val="002072DD"/>
    <w:rsid w:val="00207D67"/>
    <w:rsid w:val="00211243"/>
    <w:rsid w:val="0021159E"/>
    <w:rsid w:val="00212814"/>
    <w:rsid w:val="002131A8"/>
    <w:rsid w:val="0021340D"/>
    <w:rsid w:val="00213CBE"/>
    <w:rsid w:val="00213F45"/>
    <w:rsid w:val="00220073"/>
    <w:rsid w:val="00220CF6"/>
    <w:rsid w:val="00222031"/>
    <w:rsid w:val="0022208B"/>
    <w:rsid w:val="002220DF"/>
    <w:rsid w:val="002224CB"/>
    <w:rsid w:val="00222C6B"/>
    <w:rsid w:val="00223541"/>
    <w:rsid w:val="00232F09"/>
    <w:rsid w:val="00233468"/>
    <w:rsid w:val="002339A2"/>
    <w:rsid w:val="002350D1"/>
    <w:rsid w:val="0023587D"/>
    <w:rsid w:val="00236B0D"/>
    <w:rsid w:val="00236CCA"/>
    <w:rsid w:val="00237AA6"/>
    <w:rsid w:val="00237D81"/>
    <w:rsid w:val="002401DC"/>
    <w:rsid w:val="00240682"/>
    <w:rsid w:val="00240790"/>
    <w:rsid w:val="00242B1A"/>
    <w:rsid w:val="00242E6D"/>
    <w:rsid w:val="0024410B"/>
    <w:rsid w:val="0024464D"/>
    <w:rsid w:val="002451D8"/>
    <w:rsid w:val="00250EB6"/>
    <w:rsid w:val="002519FF"/>
    <w:rsid w:val="00252213"/>
    <w:rsid w:val="0025361B"/>
    <w:rsid w:val="00253B42"/>
    <w:rsid w:val="00256E4C"/>
    <w:rsid w:val="002602AD"/>
    <w:rsid w:val="00261C57"/>
    <w:rsid w:val="002624E6"/>
    <w:rsid w:val="00263462"/>
    <w:rsid w:val="00265A4F"/>
    <w:rsid w:val="00265C17"/>
    <w:rsid w:val="0027219B"/>
    <w:rsid w:val="00274B47"/>
    <w:rsid w:val="002772CD"/>
    <w:rsid w:val="00290147"/>
    <w:rsid w:val="0029308B"/>
    <w:rsid w:val="002930C0"/>
    <w:rsid w:val="00295FF8"/>
    <w:rsid w:val="002A0CE7"/>
    <w:rsid w:val="002A399D"/>
    <w:rsid w:val="002A4D1D"/>
    <w:rsid w:val="002A52CE"/>
    <w:rsid w:val="002A5DE5"/>
    <w:rsid w:val="002A7926"/>
    <w:rsid w:val="002B2C22"/>
    <w:rsid w:val="002B3EA3"/>
    <w:rsid w:val="002B438A"/>
    <w:rsid w:val="002B576E"/>
    <w:rsid w:val="002B5BC4"/>
    <w:rsid w:val="002B6604"/>
    <w:rsid w:val="002C28DF"/>
    <w:rsid w:val="002C2DE3"/>
    <w:rsid w:val="002C34D1"/>
    <w:rsid w:val="002C39B0"/>
    <w:rsid w:val="002C4702"/>
    <w:rsid w:val="002C5C5D"/>
    <w:rsid w:val="002D0A2F"/>
    <w:rsid w:val="002D1D0D"/>
    <w:rsid w:val="002D2033"/>
    <w:rsid w:val="002D5340"/>
    <w:rsid w:val="002D6EAE"/>
    <w:rsid w:val="002D7016"/>
    <w:rsid w:val="002E2459"/>
    <w:rsid w:val="002E34E8"/>
    <w:rsid w:val="002F2A5B"/>
    <w:rsid w:val="002F30ED"/>
    <w:rsid w:val="002F4E3E"/>
    <w:rsid w:val="002F5286"/>
    <w:rsid w:val="002F7985"/>
    <w:rsid w:val="002F7C44"/>
    <w:rsid w:val="00300127"/>
    <w:rsid w:val="003008E9"/>
    <w:rsid w:val="00300BAF"/>
    <w:rsid w:val="00302FCC"/>
    <w:rsid w:val="00304565"/>
    <w:rsid w:val="003058E6"/>
    <w:rsid w:val="0030632F"/>
    <w:rsid w:val="0030794A"/>
    <w:rsid w:val="00311B10"/>
    <w:rsid w:val="00311B2C"/>
    <w:rsid w:val="00315612"/>
    <w:rsid w:val="00317E84"/>
    <w:rsid w:val="003231C0"/>
    <w:rsid w:val="00326BC6"/>
    <w:rsid w:val="00327DBA"/>
    <w:rsid w:val="00332F96"/>
    <w:rsid w:val="003332FC"/>
    <w:rsid w:val="00334096"/>
    <w:rsid w:val="00334792"/>
    <w:rsid w:val="00336884"/>
    <w:rsid w:val="003401E0"/>
    <w:rsid w:val="00340B4D"/>
    <w:rsid w:val="003445C4"/>
    <w:rsid w:val="00345D88"/>
    <w:rsid w:val="003465F1"/>
    <w:rsid w:val="00347948"/>
    <w:rsid w:val="00352CA2"/>
    <w:rsid w:val="00352EBB"/>
    <w:rsid w:val="00355666"/>
    <w:rsid w:val="00355C13"/>
    <w:rsid w:val="003561C2"/>
    <w:rsid w:val="00356EE1"/>
    <w:rsid w:val="00362442"/>
    <w:rsid w:val="00364B97"/>
    <w:rsid w:val="0036607C"/>
    <w:rsid w:val="003662D8"/>
    <w:rsid w:val="00366734"/>
    <w:rsid w:val="003710C5"/>
    <w:rsid w:val="003715B4"/>
    <w:rsid w:val="00382FC9"/>
    <w:rsid w:val="0038342E"/>
    <w:rsid w:val="00385832"/>
    <w:rsid w:val="00385954"/>
    <w:rsid w:val="0038620C"/>
    <w:rsid w:val="003866DB"/>
    <w:rsid w:val="003905CE"/>
    <w:rsid w:val="0039235C"/>
    <w:rsid w:val="00393326"/>
    <w:rsid w:val="00394324"/>
    <w:rsid w:val="00394E1C"/>
    <w:rsid w:val="00395C25"/>
    <w:rsid w:val="00397877"/>
    <w:rsid w:val="003A1D69"/>
    <w:rsid w:val="003A22B6"/>
    <w:rsid w:val="003A5DD6"/>
    <w:rsid w:val="003A65A3"/>
    <w:rsid w:val="003A6D04"/>
    <w:rsid w:val="003B053D"/>
    <w:rsid w:val="003B1899"/>
    <w:rsid w:val="003B497E"/>
    <w:rsid w:val="003B696C"/>
    <w:rsid w:val="003C2430"/>
    <w:rsid w:val="003C2629"/>
    <w:rsid w:val="003C3371"/>
    <w:rsid w:val="003C5D63"/>
    <w:rsid w:val="003C6E2C"/>
    <w:rsid w:val="003D1EC8"/>
    <w:rsid w:val="003D3043"/>
    <w:rsid w:val="003D389F"/>
    <w:rsid w:val="003D4804"/>
    <w:rsid w:val="003D62CA"/>
    <w:rsid w:val="003E0498"/>
    <w:rsid w:val="003E0A90"/>
    <w:rsid w:val="003E3D2F"/>
    <w:rsid w:val="003F3540"/>
    <w:rsid w:val="003F390B"/>
    <w:rsid w:val="003F4841"/>
    <w:rsid w:val="003F7683"/>
    <w:rsid w:val="003F76A1"/>
    <w:rsid w:val="00400BF1"/>
    <w:rsid w:val="00400FE4"/>
    <w:rsid w:val="004012C1"/>
    <w:rsid w:val="00404161"/>
    <w:rsid w:val="004061FD"/>
    <w:rsid w:val="00407731"/>
    <w:rsid w:val="004114D5"/>
    <w:rsid w:val="004137AA"/>
    <w:rsid w:val="004146AE"/>
    <w:rsid w:val="0041699A"/>
    <w:rsid w:val="00423162"/>
    <w:rsid w:val="004232AE"/>
    <w:rsid w:val="00423BB4"/>
    <w:rsid w:val="00424C2B"/>
    <w:rsid w:val="00430ADC"/>
    <w:rsid w:val="00431E90"/>
    <w:rsid w:val="004329E1"/>
    <w:rsid w:val="00433BB4"/>
    <w:rsid w:val="00436015"/>
    <w:rsid w:val="004372F7"/>
    <w:rsid w:val="004377DE"/>
    <w:rsid w:val="00437EB3"/>
    <w:rsid w:val="00443D72"/>
    <w:rsid w:val="004445AD"/>
    <w:rsid w:val="00447A94"/>
    <w:rsid w:val="004501A6"/>
    <w:rsid w:val="00451B27"/>
    <w:rsid w:val="004577A6"/>
    <w:rsid w:val="00460525"/>
    <w:rsid w:val="00460764"/>
    <w:rsid w:val="004611A5"/>
    <w:rsid w:val="00462CB0"/>
    <w:rsid w:val="00463A6B"/>
    <w:rsid w:val="00464927"/>
    <w:rsid w:val="00465284"/>
    <w:rsid w:val="00472E7F"/>
    <w:rsid w:val="004763E3"/>
    <w:rsid w:val="00480D55"/>
    <w:rsid w:val="004826A8"/>
    <w:rsid w:val="00484838"/>
    <w:rsid w:val="00485AFE"/>
    <w:rsid w:val="00486FD0"/>
    <w:rsid w:val="00487652"/>
    <w:rsid w:val="0049406B"/>
    <w:rsid w:val="004947A0"/>
    <w:rsid w:val="0049745A"/>
    <w:rsid w:val="00497574"/>
    <w:rsid w:val="00497660"/>
    <w:rsid w:val="004A0124"/>
    <w:rsid w:val="004A0D46"/>
    <w:rsid w:val="004A2BC6"/>
    <w:rsid w:val="004A3A82"/>
    <w:rsid w:val="004A44A8"/>
    <w:rsid w:val="004A70ED"/>
    <w:rsid w:val="004B0223"/>
    <w:rsid w:val="004B0BF3"/>
    <w:rsid w:val="004B0D91"/>
    <w:rsid w:val="004B0E39"/>
    <w:rsid w:val="004B1E2A"/>
    <w:rsid w:val="004B4722"/>
    <w:rsid w:val="004B6618"/>
    <w:rsid w:val="004B786F"/>
    <w:rsid w:val="004C1A0C"/>
    <w:rsid w:val="004C3669"/>
    <w:rsid w:val="004C5A60"/>
    <w:rsid w:val="004C6A04"/>
    <w:rsid w:val="004C7C3F"/>
    <w:rsid w:val="004D031F"/>
    <w:rsid w:val="004D2D60"/>
    <w:rsid w:val="004D7A99"/>
    <w:rsid w:val="004E1148"/>
    <w:rsid w:val="004E136F"/>
    <w:rsid w:val="004E4347"/>
    <w:rsid w:val="004E69A4"/>
    <w:rsid w:val="004E6B73"/>
    <w:rsid w:val="004E736C"/>
    <w:rsid w:val="004F0BD1"/>
    <w:rsid w:val="004F50AA"/>
    <w:rsid w:val="004F5DD4"/>
    <w:rsid w:val="004F5E5A"/>
    <w:rsid w:val="004F796F"/>
    <w:rsid w:val="00503047"/>
    <w:rsid w:val="005030A0"/>
    <w:rsid w:val="00504553"/>
    <w:rsid w:val="0050540B"/>
    <w:rsid w:val="005059AE"/>
    <w:rsid w:val="00513971"/>
    <w:rsid w:val="00516CB1"/>
    <w:rsid w:val="005174E0"/>
    <w:rsid w:val="00521453"/>
    <w:rsid w:val="00522858"/>
    <w:rsid w:val="0052584D"/>
    <w:rsid w:val="005260B9"/>
    <w:rsid w:val="00530F80"/>
    <w:rsid w:val="00533764"/>
    <w:rsid w:val="00535F81"/>
    <w:rsid w:val="0053606D"/>
    <w:rsid w:val="00537F2A"/>
    <w:rsid w:val="00540B6C"/>
    <w:rsid w:val="00542009"/>
    <w:rsid w:val="0054369D"/>
    <w:rsid w:val="005445E5"/>
    <w:rsid w:val="005533BE"/>
    <w:rsid w:val="00554825"/>
    <w:rsid w:val="00555843"/>
    <w:rsid w:val="0055659C"/>
    <w:rsid w:val="00557A6D"/>
    <w:rsid w:val="005600A1"/>
    <w:rsid w:val="00562066"/>
    <w:rsid w:val="005631F2"/>
    <w:rsid w:val="00565979"/>
    <w:rsid w:val="005665CF"/>
    <w:rsid w:val="00566F07"/>
    <w:rsid w:val="005675C1"/>
    <w:rsid w:val="005676A0"/>
    <w:rsid w:val="0057028E"/>
    <w:rsid w:val="0057243C"/>
    <w:rsid w:val="0057248C"/>
    <w:rsid w:val="005735A7"/>
    <w:rsid w:val="00573B64"/>
    <w:rsid w:val="005741B1"/>
    <w:rsid w:val="005745A2"/>
    <w:rsid w:val="0057610A"/>
    <w:rsid w:val="00576652"/>
    <w:rsid w:val="005778D1"/>
    <w:rsid w:val="00577C66"/>
    <w:rsid w:val="00581DB4"/>
    <w:rsid w:val="00582F72"/>
    <w:rsid w:val="005834D0"/>
    <w:rsid w:val="00583C2E"/>
    <w:rsid w:val="005940B9"/>
    <w:rsid w:val="00594CD1"/>
    <w:rsid w:val="005958E3"/>
    <w:rsid w:val="00597934"/>
    <w:rsid w:val="005A1008"/>
    <w:rsid w:val="005A1856"/>
    <w:rsid w:val="005A21D5"/>
    <w:rsid w:val="005A4E52"/>
    <w:rsid w:val="005A7FCE"/>
    <w:rsid w:val="005B0C6F"/>
    <w:rsid w:val="005B5837"/>
    <w:rsid w:val="005B698E"/>
    <w:rsid w:val="005C046F"/>
    <w:rsid w:val="005C0856"/>
    <w:rsid w:val="005C2329"/>
    <w:rsid w:val="005C593A"/>
    <w:rsid w:val="005C651A"/>
    <w:rsid w:val="005C7E8C"/>
    <w:rsid w:val="005D565C"/>
    <w:rsid w:val="005D706D"/>
    <w:rsid w:val="005E0510"/>
    <w:rsid w:val="005E2215"/>
    <w:rsid w:val="005E24D4"/>
    <w:rsid w:val="005E27F3"/>
    <w:rsid w:val="005E2CB8"/>
    <w:rsid w:val="005E3CD6"/>
    <w:rsid w:val="005E62F5"/>
    <w:rsid w:val="005E67C6"/>
    <w:rsid w:val="005E684B"/>
    <w:rsid w:val="005E7174"/>
    <w:rsid w:val="005F0F5F"/>
    <w:rsid w:val="005F1A66"/>
    <w:rsid w:val="005F2CEB"/>
    <w:rsid w:val="005F7D38"/>
    <w:rsid w:val="006039D2"/>
    <w:rsid w:val="00603A7C"/>
    <w:rsid w:val="00606AB4"/>
    <w:rsid w:val="00606BEC"/>
    <w:rsid w:val="00606D73"/>
    <w:rsid w:val="00607167"/>
    <w:rsid w:val="00611120"/>
    <w:rsid w:val="006122EE"/>
    <w:rsid w:val="006125A6"/>
    <w:rsid w:val="0061313C"/>
    <w:rsid w:val="00614803"/>
    <w:rsid w:val="0061789F"/>
    <w:rsid w:val="00620C27"/>
    <w:rsid w:val="0062158C"/>
    <w:rsid w:val="00621EFD"/>
    <w:rsid w:val="006224EC"/>
    <w:rsid w:val="00624FC7"/>
    <w:rsid w:val="00626938"/>
    <w:rsid w:val="006269A6"/>
    <w:rsid w:val="00626E08"/>
    <w:rsid w:val="006278B6"/>
    <w:rsid w:val="006313E1"/>
    <w:rsid w:val="00634A33"/>
    <w:rsid w:val="006378BB"/>
    <w:rsid w:val="00640447"/>
    <w:rsid w:val="00641AD6"/>
    <w:rsid w:val="00641CBA"/>
    <w:rsid w:val="00644736"/>
    <w:rsid w:val="00645C97"/>
    <w:rsid w:val="00647516"/>
    <w:rsid w:val="00650B6D"/>
    <w:rsid w:val="0065241D"/>
    <w:rsid w:val="00653484"/>
    <w:rsid w:val="00654BFA"/>
    <w:rsid w:val="00654C8D"/>
    <w:rsid w:val="00656A99"/>
    <w:rsid w:val="00660C90"/>
    <w:rsid w:val="00661B9D"/>
    <w:rsid w:val="00664C42"/>
    <w:rsid w:val="0066548C"/>
    <w:rsid w:val="006663ED"/>
    <w:rsid w:val="00671014"/>
    <w:rsid w:val="00671C9D"/>
    <w:rsid w:val="0067237B"/>
    <w:rsid w:val="006731EF"/>
    <w:rsid w:val="006739B2"/>
    <w:rsid w:val="0067637F"/>
    <w:rsid w:val="00682428"/>
    <w:rsid w:val="006832CD"/>
    <w:rsid w:val="006915DC"/>
    <w:rsid w:val="00693271"/>
    <w:rsid w:val="00694B6E"/>
    <w:rsid w:val="00695117"/>
    <w:rsid w:val="006A0286"/>
    <w:rsid w:val="006A1156"/>
    <w:rsid w:val="006A38EE"/>
    <w:rsid w:val="006A4DE9"/>
    <w:rsid w:val="006A5FB1"/>
    <w:rsid w:val="006A75B7"/>
    <w:rsid w:val="006B21EC"/>
    <w:rsid w:val="006B22C2"/>
    <w:rsid w:val="006B2B3F"/>
    <w:rsid w:val="006B3EB7"/>
    <w:rsid w:val="006B4260"/>
    <w:rsid w:val="006B7D20"/>
    <w:rsid w:val="006C0564"/>
    <w:rsid w:val="006C13FF"/>
    <w:rsid w:val="006C277E"/>
    <w:rsid w:val="006C43C9"/>
    <w:rsid w:val="006C507F"/>
    <w:rsid w:val="006D089D"/>
    <w:rsid w:val="006D12DA"/>
    <w:rsid w:val="006D28F6"/>
    <w:rsid w:val="006D3BEB"/>
    <w:rsid w:val="006D3E27"/>
    <w:rsid w:val="006D4DD6"/>
    <w:rsid w:val="006D54CD"/>
    <w:rsid w:val="006D54CE"/>
    <w:rsid w:val="006E0598"/>
    <w:rsid w:val="006E0E65"/>
    <w:rsid w:val="006E4700"/>
    <w:rsid w:val="006E4851"/>
    <w:rsid w:val="006E775B"/>
    <w:rsid w:val="006F0EA9"/>
    <w:rsid w:val="006F125F"/>
    <w:rsid w:val="006F228A"/>
    <w:rsid w:val="006F6435"/>
    <w:rsid w:val="006F6ECE"/>
    <w:rsid w:val="0070063B"/>
    <w:rsid w:val="00705090"/>
    <w:rsid w:val="007053D4"/>
    <w:rsid w:val="00706848"/>
    <w:rsid w:val="007100C8"/>
    <w:rsid w:val="00710F5C"/>
    <w:rsid w:val="00713DA9"/>
    <w:rsid w:val="00716CD4"/>
    <w:rsid w:val="007205F0"/>
    <w:rsid w:val="00724CD7"/>
    <w:rsid w:val="00726150"/>
    <w:rsid w:val="00726599"/>
    <w:rsid w:val="00726CF9"/>
    <w:rsid w:val="007277A3"/>
    <w:rsid w:val="0073158C"/>
    <w:rsid w:val="00733F8A"/>
    <w:rsid w:val="00735DB0"/>
    <w:rsid w:val="007362C6"/>
    <w:rsid w:val="00736A19"/>
    <w:rsid w:val="00736B55"/>
    <w:rsid w:val="0074074F"/>
    <w:rsid w:val="00742966"/>
    <w:rsid w:val="007448E1"/>
    <w:rsid w:val="00747668"/>
    <w:rsid w:val="00753280"/>
    <w:rsid w:val="00754239"/>
    <w:rsid w:val="00755112"/>
    <w:rsid w:val="007608B4"/>
    <w:rsid w:val="00760DA6"/>
    <w:rsid w:val="00761404"/>
    <w:rsid w:val="00762656"/>
    <w:rsid w:val="00763BD5"/>
    <w:rsid w:val="00763D05"/>
    <w:rsid w:val="00763F81"/>
    <w:rsid w:val="007712C8"/>
    <w:rsid w:val="007733D7"/>
    <w:rsid w:val="00781FDA"/>
    <w:rsid w:val="0078360E"/>
    <w:rsid w:val="0078484E"/>
    <w:rsid w:val="00790977"/>
    <w:rsid w:val="007943AF"/>
    <w:rsid w:val="00794FFE"/>
    <w:rsid w:val="007A0A03"/>
    <w:rsid w:val="007A12F1"/>
    <w:rsid w:val="007A13DC"/>
    <w:rsid w:val="007A3498"/>
    <w:rsid w:val="007A763B"/>
    <w:rsid w:val="007A7734"/>
    <w:rsid w:val="007B7FD7"/>
    <w:rsid w:val="007C31D7"/>
    <w:rsid w:val="007C3610"/>
    <w:rsid w:val="007C5546"/>
    <w:rsid w:val="007D1361"/>
    <w:rsid w:val="007D258D"/>
    <w:rsid w:val="007D7295"/>
    <w:rsid w:val="007D72C8"/>
    <w:rsid w:val="007D7FC5"/>
    <w:rsid w:val="007E03C2"/>
    <w:rsid w:val="007E0857"/>
    <w:rsid w:val="007E1718"/>
    <w:rsid w:val="007E712F"/>
    <w:rsid w:val="007F372D"/>
    <w:rsid w:val="007F3957"/>
    <w:rsid w:val="007F44CF"/>
    <w:rsid w:val="007F6E6F"/>
    <w:rsid w:val="007F719E"/>
    <w:rsid w:val="007F7E66"/>
    <w:rsid w:val="0080105B"/>
    <w:rsid w:val="00807099"/>
    <w:rsid w:val="00807149"/>
    <w:rsid w:val="008078CA"/>
    <w:rsid w:val="00811922"/>
    <w:rsid w:val="00812996"/>
    <w:rsid w:val="00812AFB"/>
    <w:rsid w:val="0081308E"/>
    <w:rsid w:val="00813642"/>
    <w:rsid w:val="00816E52"/>
    <w:rsid w:val="0081771C"/>
    <w:rsid w:val="008178B6"/>
    <w:rsid w:val="00817B45"/>
    <w:rsid w:val="00821A12"/>
    <w:rsid w:val="00822ABF"/>
    <w:rsid w:val="008251FA"/>
    <w:rsid w:val="008256B7"/>
    <w:rsid w:val="008259FB"/>
    <w:rsid w:val="00827F62"/>
    <w:rsid w:val="0083318C"/>
    <w:rsid w:val="0084125A"/>
    <w:rsid w:val="008479DF"/>
    <w:rsid w:val="008519DB"/>
    <w:rsid w:val="008608BE"/>
    <w:rsid w:val="0086098C"/>
    <w:rsid w:val="00862115"/>
    <w:rsid w:val="00862CC0"/>
    <w:rsid w:val="008669BF"/>
    <w:rsid w:val="008678E5"/>
    <w:rsid w:val="00873B06"/>
    <w:rsid w:val="008746BB"/>
    <w:rsid w:val="008751FA"/>
    <w:rsid w:val="00876A4D"/>
    <w:rsid w:val="00881FB2"/>
    <w:rsid w:val="00882FBB"/>
    <w:rsid w:val="00883580"/>
    <w:rsid w:val="00883CC7"/>
    <w:rsid w:val="00883FED"/>
    <w:rsid w:val="00885065"/>
    <w:rsid w:val="00885EF3"/>
    <w:rsid w:val="00886B26"/>
    <w:rsid w:val="00890F9F"/>
    <w:rsid w:val="00894C7B"/>
    <w:rsid w:val="00895535"/>
    <w:rsid w:val="008A1A12"/>
    <w:rsid w:val="008A22A4"/>
    <w:rsid w:val="008A41F0"/>
    <w:rsid w:val="008A73DD"/>
    <w:rsid w:val="008B068F"/>
    <w:rsid w:val="008B1D9C"/>
    <w:rsid w:val="008B2697"/>
    <w:rsid w:val="008B4731"/>
    <w:rsid w:val="008C0172"/>
    <w:rsid w:val="008C5876"/>
    <w:rsid w:val="008C5FE0"/>
    <w:rsid w:val="008D0085"/>
    <w:rsid w:val="008D32EE"/>
    <w:rsid w:val="008D5E2A"/>
    <w:rsid w:val="008E27B0"/>
    <w:rsid w:val="008E27B6"/>
    <w:rsid w:val="008E5A4D"/>
    <w:rsid w:val="008E67A3"/>
    <w:rsid w:val="008E73F1"/>
    <w:rsid w:val="008E74D8"/>
    <w:rsid w:val="008F0D5B"/>
    <w:rsid w:val="008F28B4"/>
    <w:rsid w:val="008F4036"/>
    <w:rsid w:val="008F41FD"/>
    <w:rsid w:val="008F6092"/>
    <w:rsid w:val="008F64E0"/>
    <w:rsid w:val="008F745F"/>
    <w:rsid w:val="00902845"/>
    <w:rsid w:val="009045E2"/>
    <w:rsid w:val="00904F1F"/>
    <w:rsid w:val="00906D5A"/>
    <w:rsid w:val="00907AD7"/>
    <w:rsid w:val="00907DF8"/>
    <w:rsid w:val="0091167D"/>
    <w:rsid w:val="00912BB6"/>
    <w:rsid w:val="009152AD"/>
    <w:rsid w:val="00915A08"/>
    <w:rsid w:val="00921F4C"/>
    <w:rsid w:val="0092313E"/>
    <w:rsid w:val="00924E92"/>
    <w:rsid w:val="0092649C"/>
    <w:rsid w:val="00927AB1"/>
    <w:rsid w:val="00930054"/>
    <w:rsid w:val="00932157"/>
    <w:rsid w:val="0093343C"/>
    <w:rsid w:val="00935114"/>
    <w:rsid w:val="009376BC"/>
    <w:rsid w:val="00942D9D"/>
    <w:rsid w:val="009440C6"/>
    <w:rsid w:val="0094609F"/>
    <w:rsid w:val="00947D63"/>
    <w:rsid w:val="009549DE"/>
    <w:rsid w:val="00956CB0"/>
    <w:rsid w:val="009604E8"/>
    <w:rsid w:val="009638E8"/>
    <w:rsid w:val="00964726"/>
    <w:rsid w:val="00964EFC"/>
    <w:rsid w:val="0097138C"/>
    <w:rsid w:val="00971C01"/>
    <w:rsid w:val="00973FD3"/>
    <w:rsid w:val="0097468B"/>
    <w:rsid w:val="00975277"/>
    <w:rsid w:val="00976BCC"/>
    <w:rsid w:val="0098336D"/>
    <w:rsid w:val="0098516E"/>
    <w:rsid w:val="009903ED"/>
    <w:rsid w:val="00991AE0"/>
    <w:rsid w:val="00992D61"/>
    <w:rsid w:val="00995ED3"/>
    <w:rsid w:val="0099759E"/>
    <w:rsid w:val="00997CCB"/>
    <w:rsid w:val="00997FD3"/>
    <w:rsid w:val="009A3C08"/>
    <w:rsid w:val="009A41A1"/>
    <w:rsid w:val="009A7DEB"/>
    <w:rsid w:val="009B0B18"/>
    <w:rsid w:val="009B2B97"/>
    <w:rsid w:val="009C1707"/>
    <w:rsid w:val="009C6255"/>
    <w:rsid w:val="009D18BF"/>
    <w:rsid w:val="009D2343"/>
    <w:rsid w:val="009D2508"/>
    <w:rsid w:val="009D26EC"/>
    <w:rsid w:val="009D7EC0"/>
    <w:rsid w:val="009E05C6"/>
    <w:rsid w:val="009E4E24"/>
    <w:rsid w:val="009E5C3A"/>
    <w:rsid w:val="009E7912"/>
    <w:rsid w:val="009F12BB"/>
    <w:rsid w:val="009F494A"/>
    <w:rsid w:val="00A00CE8"/>
    <w:rsid w:val="00A0371D"/>
    <w:rsid w:val="00A06598"/>
    <w:rsid w:val="00A0758E"/>
    <w:rsid w:val="00A13525"/>
    <w:rsid w:val="00A2001F"/>
    <w:rsid w:val="00A20B7C"/>
    <w:rsid w:val="00A20D50"/>
    <w:rsid w:val="00A2556D"/>
    <w:rsid w:val="00A27527"/>
    <w:rsid w:val="00A27AAE"/>
    <w:rsid w:val="00A27AD3"/>
    <w:rsid w:val="00A30B1B"/>
    <w:rsid w:val="00A418A0"/>
    <w:rsid w:val="00A4453B"/>
    <w:rsid w:val="00A57580"/>
    <w:rsid w:val="00A6042A"/>
    <w:rsid w:val="00A618BF"/>
    <w:rsid w:val="00A63BEF"/>
    <w:rsid w:val="00A650EA"/>
    <w:rsid w:val="00A70D9B"/>
    <w:rsid w:val="00A71269"/>
    <w:rsid w:val="00A74D9D"/>
    <w:rsid w:val="00A7506C"/>
    <w:rsid w:val="00A75131"/>
    <w:rsid w:val="00A76100"/>
    <w:rsid w:val="00A80F1B"/>
    <w:rsid w:val="00A81FC8"/>
    <w:rsid w:val="00A8242F"/>
    <w:rsid w:val="00A82F80"/>
    <w:rsid w:val="00A842D0"/>
    <w:rsid w:val="00A86231"/>
    <w:rsid w:val="00A87E54"/>
    <w:rsid w:val="00A901AF"/>
    <w:rsid w:val="00A929FA"/>
    <w:rsid w:val="00A93117"/>
    <w:rsid w:val="00A957FF"/>
    <w:rsid w:val="00A97423"/>
    <w:rsid w:val="00AA438D"/>
    <w:rsid w:val="00AA5014"/>
    <w:rsid w:val="00AA572E"/>
    <w:rsid w:val="00AA71F7"/>
    <w:rsid w:val="00AB087D"/>
    <w:rsid w:val="00AB2B5E"/>
    <w:rsid w:val="00AB608F"/>
    <w:rsid w:val="00AC08D8"/>
    <w:rsid w:val="00AC2A3D"/>
    <w:rsid w:val="00AC2D9B"/>
    <w:rsid w:val="00AC3443"/>
    <w:rsid w:val="00AC3917"/>
    <w:rsid w:val="00AC4A11"/>
    <w:rsid w:val="00AD2C1E"/>
    <w:rsid w:val="00AD31AE"/>
    <w:rsid w:val="00AD63E5"/>
    <w:rsid w:val="00AE3793"/>
    <w:rsid w:val="00AE3B63"/>
    <w:rsid w:val="00AE4F14"/>
    <w:rsid w:val="00AE77A7"/>
    <w:rsid w:val="00AE7929"/>
    <w:rsid w:val="00AF040E"/>
    <w:rsid w:val="00AF0E6E"/>
    <w:rsid w:val="00AF190F"/>
    <w:rsid w:val="00AF60E3"/>
    <w:rsid w:val="00AF71BD"/>
    <w:rsid w:val="00B0084E"/>
    <w:rsid w:val="00B00D46"/>
    <w:rsid w:val="00B00FDE"/>
    <w:rsid w:val="00B03209"/>
    <w:rsid w:val="00B10B38"/>
    <w:rsid w:val="00B136C7"/>
    <w:rsid w:val="00B1516F"/>
    <w:rsid w:val="00B2388F"/>
    <w:rsid w:val="00B23DDA"/>
    <w:rsid w:val="00B340FE"/>
    <w:rsid w:val="00B36F09"/>
    <w:rsid w:val="00B37346"/>
    <w:rsid w:val="00B43857"/>
    <w:rsid w:val="00B46887"/>
    <w:rsid w:val="00B47E51"/>
    <w:rsid w:val="00B53946"/>
    <w:rsid w:val="00B53AA2"/>
    <w:rsid w:val="00B563C6"/>
    <w:rsid w:val="00B56452"/>
    <w:rsid w:val="00B605AF"/>
    <w:rsid w:val="00B60985"/>
    <w:rsid w:val="00B64131"/>
    <w:rsid w:val="00B64257"/>
    <w:rsid w:val="00B656E3"/>
    <w:rsid w:val="00B70284"/>
    <w:rsid w:val="00B707A9"/>
    <w:rsid w:val="00B73B60"/>
    <w:rsid w:val="00B7638E"/>
    <w:rsid w:val="00B76A37"/>
    <w:rsid w:val="00B7705D"/>
    <w:rsid w:val="00B77F4F"/>
    <w:rsid w:val="00B8009C"/>
    <w:rsid w:val="00B80DEB"/>
    <w:rsid w:val="00B81406"/>
    <w:rsid w:val="00B873E8"/>
    <w:rsid w:val="00B90098"/>
    <w:rsid w:val="00B92F4D"/>
    <w:rsid w:val="00B935E2"/>
    <w:rsid w:val="00B95A35"/>
    <w:rsid w:val="00BA06D3"/>
    <w:rsid w:val="00BA2223"/>
    <w:rsid w:val="00BA6CF5"/>
    <w:rsid w:val="00BB4164"/>
    <w:rsid w:val="00BC062F"/>
    <w:rsid w:val="00BC11A3"/>
    <w:rsid w:val="00BC6C1A"/>
    <w:rsid w:val="00BD017E"/>
    <w:rsid w:val="00BD0BD2"/>
    <w:rsid w:val="00BD40EE"/>
    <w:rsid w:val="00BD540B"/>
    <w:rsid w:val="00BD734D"/>
    <w:rsid w:val="00BE7BBE"/>
    <w:rsid w:val="00BF2014"/>
    <w:rsid w:val="00BF2663"/>
    <w:rsid w:val="00BF3614"/>
    <w:rsid w:val="00BF40C8"/>
    <w:rsid w:val="00BF4965"/>
    <w:rsid w:val="00BF7BBD"/>
    <w:rsid w:val="00C0050F"/>
    <w:rsid w:val="00C02361"/>
    <w:rsid w:val="00C037A7"/>
    <w:rsid w:val="00C11199"/>
    <w:rsid w:val="00C11AF0"/>
    <w:rsid w:val="00C128CF"/>
    <w:rsid w:val="00C153A7"/>
    <w:rsid w:val="00C17A89"/>
    <w:rsid w:val="00C17C92"/>
    <w:rsid w:val="00C20170"/>
    <w:rsid w:val="00C2058A"/>
    <w:rsid w:val="00C2066A"/>
    <w:rsid w:val="00C20C56"/>
    <w:rsid w:val="00C213AB"/>
    <w:rsid w:val="00C21684"/>
    <w:rsid w:val="00C21E1A"/>
    <w:rsid w:val="00C25DC6"/>
    <w:rsid w:val="00C264B5"/>
    <w:rsid w:val="00C26E7C"/>
    <w:rsid w:val="00C27166"/>
    <w:rsid w:val="00C27BF9"/>
    <w:rsid w:val="00C3127F"/>
    <w:rsid w:val="00C34F23"/>
    <w:rsid w:val="00C35A7D"/>
    <w:rsid w:val="00C35C39"/>
    <w:rsid w:val="00C36F46"/>
    <w:rsid w:val="00C375C6"/>
    <w:rsid w:val="00C37A1B"/>
    <w:rsid w:val="00C403CC"/>
    <w:rsid w:val="00C4443D"/>
    <w:rsid w:val="00C470BC"/>
    <w:rsid w:val="00C47ADA"/>
    <w:rsid w:val="00C554CB"/>
    <w:rsid w:val="00C61041"/>
    <w:rsid w:val="00C65E08"/>
    <w:rsid w:val="00C706AE"/>
    <w:rsid w:val="00C71635"/>
    <w:rsid w:val="00C724AB"/>
    <w:rsid w:val="00C73BC6"/>
    <w:rsid w:val="00C74549"/>
    <w:rsid w:val="00C75850"/>
    <w:rsid w:val="00C7698E"/>
    <w:rsid w:val="00C81696"/>
    <w:rsid w:val="00C81FEF"/>
    <w:rsid w:val="00C84D0C"/>
    <w:rsid w:val="00C8739C"/>
    <w:rsid w:val="00C941DC"/>
    <w:rsid w:val="00CA09AA"/>
    <w:rsid w:val="00CA3505"/>
    <w:rsid w:val="00CA4A93"/>
    <w:rsid w:val="00CA6A12"/>
    <w:rsid w:val="00CA7681"/>
    <w:rsid w:val="00CA7CC4"/>
    <w:rsid w:val="00CB2CC3"/>
    <w:rsid w:val="00CB3B90"/>
    <w:rsid w:val="00CB4AA8"/>
    <w:rsid w:val="00CB4C24"/>
    <w:rsid w:val="00CB55DE"/>
    <w:rsid w:val="00CB61CA"/>
    <w:rsid w:val="00CB7C42"/>
    <w:rsid w:val="00CC1711"/>
    <w:rsid w:val="00CC1C3A"/>
    <w:rsid w:val="00CD57FC"/>
    <w:rsid w:val="00CD72A1"/>
    <w:rsid w:val="00CE0A9B"/>
    <w:rsid w:val="00CE1AF2"/>
    <w:rsid w:val="00CE4143"/>
    <w:rsid w:val="00CE44D1"/>
    <w:rsid w:val="00CE4B2B"/>
    <w:rsid w:val="00CE62E4"/>
    <w:rsid w:val="00CE7661"/>
    <w:rsid w:val="00CF319E"/>
    <w:rsid w:val="00CF5BC0"/>
    <w:rsid w:val="00D014A1"/>
    <w:rsid w:val="00D0248B"/>
    <w:rsid w:val="00D02547"/>
    <w:rsid w:val="00D0391E"/>
    <w:rsid w:val="00D04C5F"/>
    <w:rsid w:val="00D050F9"/>
    <w:rsid w:val="00D059C0"/>
    <w:rsid w:val="00D13407"/>
    <w:rsid w:val="00D168A5"/>
    <w:rsid w:val="00D16AED"/>
    <w:rsid w:val="00D17F3D"/>
    <w:rsid w:val="00D2182F"/>
    <w:rsid w:val="00D22ACF"/>
    <w:rsid w:val="00D2344C"/>
    <w:rsid w:val="00D23E52"/>
    <w:rsid w:val="00D26C89"/>
    <w:rsid w:val="00D27603"/>
    <w:rsid w:val="00D30BED"/>
    <w:rsid w:val="00D31013"/>
    <w:rsid w:val="00D315AF"/>
    <w:rsid w:val="00D333C6"/>
    <w:rsid w:val="00D33AE5"/>
    <w:rsid w:val="00D33BC7"/>
    <w:rsid w:val="00D35C1F"/>
    <w:rsid w:val="00D37153"/>
    <w:rsid w:val="00D40B99"/>
    <w:rsid w:val="00D42981"/>
    <w:rsid w:val="00D43AF9"/>
    <w:rsid w:val="00D43F1E"/>
    <w:rsid w:val="00D46647"/>
    <w:rsid w:val="00D47779"/>
    <w:rsid w:val="00D50BA2"/>
    <w:rsid w:val="00D57181"/>
    <w:rsid w:val="00D60C92"/>
    <w:rsid w:val="00D6534B"/>
    <w:rsid w:val="00D6568D"/>
    <w:rsid w:val="00D65D30"/>
    <w:rsid w:val="00D71A1B"/>
    <w:rsid w:val="00D7392E"/>
    <w:rsid w:val="00D75E52"/>
    <w:rsid w:val="00D76032"/>
    <w:rsid w:val="00D762E7"/>
    <w:rsid w:val="00D772A7"/>
    <w:rsid w:val="00D777AF"/>
    <w:rsid w:val="00D81915"/>
    <w:rsid w:val="00D821FB"/>
    <w:rsid w:val="00D8236A"/>
    <w:rsid w:val="00D82770"/>
    <w:rsid w:val="00D82939"/>
    <w:rsid w:val="00D82CFD"/>
    <w:rsid w:val="00D85EE3"/>
    <w:rsid w:val="00D8606E"/>
    <w:rsid w:val="00D86B50"/>
    <w:rsid w:val="00D86F1B"/>
    <w:rsid w:val="00D90513"/>
    <w:rsid w:val="00D94747"/>
    <w:rsid w:val="00D9541F"/>
    <w:rsid w:val="00DA1050"/>
    <w:rsid w:val="00DA39FC"/>
    <w:rsid w:val="00DA4AF5"/>
    <w:rsid w:val="00DA608A"/>
    <w:rsid w:val="00DB1486"/>
    <w:rsid w:val="00DB273F"/>
    <w:rsid w:val="00DB3ED1"/>
    <w:rsid w:val="00DB6E29"/>
    <w:rsid w:val="00DC1FF0"/>
    <w:rsid w:val="00DC2675"/>
    <w:rsid w:val="00DC401D"/>
    <w:rsid w:val="00DC6139"/>
    <w:rsid w:val="00DC6C19"/>
    <w:rsid w:val="00DD6A52"/>
    <w:rsid w:val="00DE4C60"/>
    <w:rsid w:val="00DE559C"/>
    <w:rsid w:val="00DE657B"/>
    <w:rsid w:val="00DF156D"/>
    <w:rsid w:val="00DF3194"/>
    <w:rsid w:val="00DF3808"/>
    <w:rsid w:val="00DF5092"/>
    <w:rsid w:val="00DF5207"/>
    <w:rsid w:val="00DF5F07"/>
    <w:rsid w:val="00DF660E"/>
    <w:rsid w:val="00DF74A4"/>
    <w:rsid w:val="00E00C68"/>
    <w:rsid w:val="00E021CF"/>
    <w:rsid w:val="00E026A4"/>
    <w:rsid w:val="00E05C91"/>
    <w:rsid w:val="00E10AB5"/>
    <w:rsid w:val="00E10D40"/>
    <w:rsid w:val="00E12FCC"/>
    <w:rsid w:val="00E13ACF"/>
    <w:rsid w:val="00E14909"/>
    <w:rsid w:val="00E14C42"/>
    <w:rsid w:val="00E2013C"/>
    <w:rsid w:val="00E25353"/>
    <w:rsid w:val="00E25AAB"/>
    <w:rsid w:val="00E266FA"/>
    <w:rsid w:val="00E272BA"/>
    <w:rsid w:val="00E313AF"/>
    <w:rsid w:val="00E32F24"/>
    <w:rsid w:val="00E41E6F"/>
    <w:rsid w:val="00E42385"/>
    <w:rsid w:val="00E4258A"/>
    <w:rsid w:val="00E43EA1"/>
    <w:rsid w:val="00E44169"/>
    <w:rsid w:val="00E67625"/>
    <w:rsid w:val="00E76A6B"/>
    <w:rsid w:val="00E82A9D"/>
    <w:rsid w:val="00E8314F"/>
    <w:rsid w:val="00E83E15"/>
    <w:rsid w:val="00E86232"/>
    <w:rsid w:val="00E91735"/>
    <w:rsid w:val="00E931EA"/>
    <w:rsid w:val="00E93854"/>
    <w:rsid w:val="00E93B0E"/>
    <w:rsid w:val="00E944F4"/>
    <w:rsid w:val="00E962A6"/>
    <w:rsid w:val="00E96D7D"/>
    <w:rsid w:val="00E97089"/>
    <w:rsid w:val="00EA18F3"/>
    <w:rsid w:val="00EA1A87"/>
    <w:rsid w:val="00EA2538"/>
    <w:rsid w:val="00EA3BB0"/>
    <w:rsid w:val="00EA5D11"/>
    <w:rsid w:val="00EB2181"/>
    <w:rsid w:val="00EB21D7"/>
    <w:rsid w:val="00EB30B3"/>
    <w:rsid w:val="00EB5311"/>
    <w:rsid w:val="00EB6CAE"/>
    <w:rsid w:val="00EC01FC"/>
    <w:rsid w:val="00EC1217"/>
    <w:rsid w:val="00EC3061"/>
    <w:rsid w:val="00EC4802"/>
    <w:rsid w:val="00EC5388"/>
    <w:rsid w:val="00ED05EC"/>
    <w:rsid w:val="00ED0C87"/>
    <w:rsid w:val="00ED199A"/>
    <w:rsid w:val="00ED2A50"/>
    <w:rsid w:val="00ED61E8"/>
    <w:rsid w:val="00ED68AC"/>
    <w:rsid w:val="00EE4104"/>
    <w:rsid w:val="00EE4947"/>
    <w:rsid w:val="00EE7C24"/>
    <w:rsid w:val="00EF087C"/>
    <w:rsid w:val="00F00982"/>
    <w:rsid w:val="00F039F2"/>
    <w:rsid w:val="00F040CA"/>
    <w:rsid w:val="00F05CAD"/>
    <w:rsid w:val="00F064F2"/>
    <w:rsid w:val="00F0652D"/>
    <w:rsid w:val="00F06C38"/>
    <w:rsid w:val="00F07836"/>
    <w:rsid w:val="00F11D05"/>
    <w:rsid w:val="00F1240D"/>
    <w:rsid w:val="00F133B7"/>
    <w:rsid w:val="00F20185"/>
    <w:rsid w:val="00F20BF5"/>
    <w:rsid w:val="00F23BAD"/>
    <w:rsid w:val="00F23FF1"/>
    <w:rsid w:val="00F241E7"/>
    <w:rsid w:val="00F2627B"/>
    <w:rsid w:val="00F27C45"/>
    <w:rsid w:val="00F31D00"/>
    <w:rsid w:val="00F33319"/>
    <w:rsid w:val="00F442BD"/>
    <w:rsid w:val="00F443AE"/>
    <w:rsid w:val="00F44751"/>
    <w:rsid w:val="00F518D9"/>
    <w:rsid w:val="00F531AB"/>
    <w:rsid w:val="00F54A23"/>
    <w:rsid w:val="00F55B56"/>
    <w:rsid w:val="00F57587"/>
    <w:rsid w:val="00F57C9E"/>
    <w:rsid w:val="00F6234A"/>
    <w:rsid w:val="00F63546"/>
    <w:rsid w:val="00F63E02"/>
    <w:rsid w:val="00F63F55"/>
    <w:rsid w:val="00F71BEE"/>
    <w:rsid w:val="00F7209E"/>
    <w:rsid w:val="00F74904"/>
    <w:rsid w:val="00F754EC"/>
    <w:rsid w:val="00F76513"/>
    <w:rsid w:val="00F87382"/>
    <w:rsid w:val="00F9219D"/>
    <w:rsid w:val="00F92F04"/>
    <w:rsid w:val="00F962DB"/>
    <w:rsid w:val="00F96C5D"/>
    <w:rsid w:val="00F97128"/>
    <w:rsid w:val="00F972F6"/>
    <w:rsid w:val="00FA08F4"/>
    <w:rsid w:val="00FA0929"/>
    <w:rsid w:val="00FA19B8"/>
    <w:rsid w:val="00FA3E82"/>
    <w:rsid w:val="00FB02A8"/>
    <w:rsid w:val="00FB1643"/>
    <w:rsid w:val="00FB1AB3"/>
    <w:rsid w:val="00FB569E"/>
    <w:rsid w:val="00FB65B9"/>
    <w:rsid w:val="00FC12B9"/>
    <w:rsid w:val="00FC295A"/>
    <w:rsid w:val="00FC52B9"/>
    <w:rsid w:val="00FD79E0"/>
    <w:rsid w:val="00FE0614"/>
    <w:rsid w:val="00FE0706"/>
    <w:rsid w:val="00FE6C51"/>
    <w:rsid w:val="00FF2027"/>
    <w:rsid w:val="00FF262C"/>
    <w:rsid w:val="00FF4E9B"/>
    <w:rsid w:val="09F017C2"/>
    <w:rsid w:val="11B51B87"/>
    <w:rsid w:val="21553BB8"/>
    <w:rsid w:val="33A85752"/>
    <w:rsid w:val="388C4065"/>
    <w:rsid w:val="415A52EC"/>
    <w:rsid w:val="454E09BD"/>
    <w:rsid w:val="4F50571E"/>
    <w:rsid w:val="552F1EBC"/>
    <w:rsid w:val="5BD23F51"/>
    <w:rsid w:val="5D387AA3"/>
    <w:rsid w:val="641F2924"/>
    <w:rsid w:val="6AEA5A37"/>
    <w:rsid w:val="6DD40AF2"/>
    <w:rsid w:val="73F65705"/>
    <w:rsid w:val="77923F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99"/>
    <w:rPr>
      <w:rFonts w:ascii="宋体" w:hAnsi="Courier New" w:cs="Courier New"/>
      <w:szCs w:val="21"/>
    </w:rPr>
  </w:style>
  <w:style w:type="paragraph" w:styleId="3">
    <w:name w:val="Date"/>
    <w:basedOn w:val="1"/>
    <w:next w:val="1"/>
    <w:link w:val="11"/>
    <w:uiPriority w:val="99"/>
    <w:pPr>
      <w:ind w:left="100" w:leftChars="2500"/>
    </w:pPr>
    <w:rPr>
      <w:rFonts w:ascii="仿宋_GB2312" w:hAnsi="Courier New" w:eastAsia="仿宋_GB2312" w:cs="Courier New"/>
      <w:sz w:val="28"/>
      <w:szCs w:val="21"/>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rPr>
  </w:style>
  <w:style w:type="character" w:styleId="9">
    <w:name w:val="page number"/>
    <w:basedOn w:val="8"/>
    <w:qFormat/>
    <w:uiPriority w:val="99"/>
    <w:rPr>
      <w:rFonts w:cs="Times New Roman"/>
    </w:rPr>
  </w:style>
  <w:style w:type="character" w:customStyle="1" w:styleId="10">
    <w:name w:val="Plain Text Char"/>
    <w:basedOn w:val="8"/>
    <w:link w:val="2"/>
    <w:qFormat/>
    <w:locked/>
    <w:uiPriority w:val="99"/>
    <w:rPr>
      <w:rFonts w:ascii="宋体" w:hAnsi="Courier New" w:eastAsia="宋体" w:cs="Courier New"/>
      <w:sz w:val="21"/>
      <w:szCs w:val="21"/>
    </w:rPr>
  </w:style>
  <w:style w:type="character" w:customStyle="1" w:styleId="11">
    <w:name w:val="Date Char"/>
    <w:basedOn w:val="8"/>
    <w:link w:val="3"/>
    <w:qFormat/>
    <w:locked/>
    <w:uiPriority w:val="99"/>
    <w:rPr>
      <w:rFonts w:ascii="仿宋_GB2312" w:hAnsi="Courier New" w:eastAsia="仿宋_GB2312" w:cs="Courier New"/>
      <w:sz w:val="21"/>
      <w:szCs w:val="21"/>
    </w:rPr>
  </w:style>
  <w:style w:type="character" w:customStyle="1" w:styleId="12">
    <w:name w:val="Footer Char"/>
    <w:basedOn w:val="8"/>
    <w:link w:val="4"/>
    <w:qFormat/>
    <w:locked/>
    <w:uiPriority w:val="99"/>
    <w:rPr>
      <w:rFonts w:ascii="Times New Roman" w:hAnsi="Times New Roman" w:eastAsia="宋体" w:cs="Times New Roman"/>
      <w:sz w:val="18"/>
      <w:szCs w:val="18"/>
    </w:rPr>
  </w:style>
  <w:style w:type="character" w:customStyle="1" w:styleId="13">
    <w:name w:val="Header Char"/>
    <w:basedOn w:val="8"/>
    <w:link w:val="5"/>
    <w:qFormat/>
    <w:locked/>
    <w:uiPriority w:val="99"/>
    <w:rPr>
      <w:rFonts w:ascii="Times New Roman" w:hAnsi="Times New Roman" w:eastAsia="宋体" w:cs="Times New Roman"/>
      <w:sz w:val="18"/>
      <w:szCs w:val="18"/>
    </w:rPr>
  </w:style>
  <w:style w:type="paragraph" w:customStyle="1" w:styleId="14">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541</Words>
  <Characters>3084</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2019-05-09T02:24:00Z</dcterms:created>
  <dc:creator>微软用户</dc:creator>
  <cp:lastModifiedBy>Lenovo</cp:lastModifiedBy>
  <cp:lastPrinted>2019-06-05T07:34:00Z</cp:lastPrinted>
  <dcterms:modified xsi:type="dcterms:W3CDTF">2019-06-05T08:15:44Z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